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A0" w:rsidRPr="009071CC" w:rsidRDefault="000764A0" w:rsidP="00505034">
      <w:pPr>
        <w:spacing w:after="0"/>
        <w:ind w:left="4500"/>
        <w:jc w:val="right"/>
        <w:rPr>
          <w:rFonts w:ascii="Times New Roman" w:hAnsi="Times New Roman"/>
          <w:sz w:val="20"/>
          <w:szCs w:val="20"/>
        </w:rPr>
      </w:pPr>
      <w:r w:rsidRPr="009071CC">
        <w:rPr>
          <w:rFonts w:ascii="Times New Roman" w:hAnsi="Times New Roman"/>
          <w:sz w:val="20"/>
          <w:szCs w:val="20"/>
        </w:rPr>
        <w:t>Приложение № 12-11</w:t>
      </w:r>
    </w:p>
    <w:p w:rsidR="000764A0" w:rsidRPr="009071CC" w:rsidRDefault="000764A0" w:rsidP="00505034">
      <w:pPr>
        <w:spacing w:after="0"/>
        <w:ind w:left="4500"/>
        <w:jc w:val="right"/>
        <w:rPr>
          <w:rFonts w:ascii="Times New Roman" w:hAnsi="Times New Roman"/>
          <w:sz w:val="20"/>
          <w:szCs w:val="20"/>
        </w:rPr>
      </w:pPr>
      <w:r w:rsidRPr="009071CC">
        <w:rPr>
          <w:rFonts w:ascii="Times New Roman" w:hAnsi="Times New Roman"/>
          <w:sz w:val="20"/>
          <w:szCs w:val="20"/>
        </w:rPr>
        <w:t xml:space="preserve">к Положению об оплате труда работников </w:t>
      </w:r>
    </w:p>
    <w:p w:rsidR="000764A0" w:rsidRPr="009071CC" w:rsidRDefault="000764A0" w:rsidP="00505034">
      <w:pPr>
        <w:spacing w:after="0"/>
        <w:ind w:left="4500"/>
        <w:jc w:val="right"/>
        <w:rPr>
          <w:rFonts w:ascii="Times New Roman" w:hAnsi="Times New Roman"/>
          <w:sz w:val="20"/>
          <w:szCs w:val="20"/>
        </w:rPr>
      </w:pPr>
      <w:r w:rsidRPr="009071CC">
        <w:rPr>
          <w:rFonts w:ascii="Times New Roman" w:hAnsi="Times New Roman"/>
          <w:sz w:val="20"/>
          <w:szCs w:val="20"/>
        </w:rPr>
        <w:t>МБДОУ д/с № 12 «Рябинка»</w:t>
      </w:r>
    </w:p>
    <w:p w:rsidR="000764A0" w:rsidRPr="00505034" w:rsidRDefault="000764A0" w:rsidP="00505034">
      <w:pPr>
        <w:spacing w:after="0"/>
        <w:ind w:left="450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 01.12.2017</w:t>
      </w:r>
    </w:p>
    <w:p w:rsidR="000764A0" w:rsidRPr="009071CC" w:rsidRDefault="000764A0" w:rsidP="003153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71CC">
        <w:rPr>
          <w:rFonts w:ascii="Times New Roman" w:hAnsi="Times New Roman"/>
          <w:b/>
          <w:sz w:val="20"/>
          <w:szCs w:val="20"/>
        </w:rPr>
        <w:t xml:space="preserve">Оценочный лист  дворника </w:t>
      </w:r>
    </w:p>
    <w:p w:rsidR="000764A0" w:rsidRPr="009071CC" w:rsidRDefault="000764A0" w:rsidP="003153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71CC">
        <w:rPr>
          <w:rFonts w:ascii="Times New Roman" w:hAnsi="Times New Roman"/>
          <w:sz w:val="20"/>
          <w:szCs w:val="20"/>
        </w:rPr>
        <w:t>Оценочный лист премиальных выплат по итогам работы дворника_____________________________________________________________________________________</w:t>
      </w:r>
    </w:p>
    <w:p w:rsidR="000764A0" w:rsidRPr="009071CC" w:rsidRDefault="000764A0" w:rsidP="003153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071CC">
        <w:rPr>
          <w:rFonts w:ascii="Times New Roman" w:hAnsi="Times New Roman"/>
          <w:sz w:val="20"/>
          <w:szCs w:val="20"/>
        </w:rPr>
        <w:t>за период ________________________________ (максимальное количество баллов – 30б.)</w:t>
      </w:r>
    </w:p>
    <w:p w:rsidR="000764A0" w:rsidRPr="009071CC" w:rsidRDefault="000764A0" w:rsidP="003153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6"/>
        <w:gridCol w:w="2107"/>
        <w:gridCol w:w="2694"/>
        <w:gridCol w:w="2410"/>
        <w:gridCol w:w="2267"/>
        <w:gridCol w:w="1985"/>
        <w:gridCol w:w="1009"/>
        <w:gridCol w:w="1203"/>
        <w:gridCol w:w="1188"/>
      </w:tblGrid>
      <w:tr w:rsidR="000764A0" w:rsidRPr="009071CC" w:rsidTr="0098413F">
        <w:tc>
          <w:tcPr>
            <w:tcW w:w="446" w:type="dxa"/>
          </w:tcPr>
          <w:p w:rsidR="000764A0" w:rsidRPr="009071CC" w:rsidRDefault="000764A0" w:rsidP="00984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1C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07" w:type="dxa"/>
          </w:tcPr>
          <w:p w:rsidR="000764A0" w:rsidRPr="009071CC" w:rsidRDefault="000764A0" w:rsidP="00984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1CC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</w:tcPr>
          <w:p w:rsidR="000764A0" w:rsidRPr="009071CC" w:rsidRDefault="000764A0" w:rsidP="00984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1CC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</w:tcPr>
          <w:p w:rsidR="000764A0" w:rsidRPr="009071CC" w:rsidRDefault="000764A0" w:rsidP="00984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1CC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2267" w:type="dxa"/>
          </w:tcPr>
          <w:p w:rsidR="000764A0" w:rsidRPr="009071CC" w:rsidRDefault="000764A0" w:rsidP="00984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1CC">
              <w:rPr>
                <w:rFonts w:ascii="Times New Roman" w:hAnsi="Times New Roman"/>
                <w:b/>
                <w:sz w:val="20"/>
                <w:szCs w:val="20"/>
              </w:rPr>
              <w:t xml:space="preserve">Расчет показателя </w:t>
            </w:r>
          </w:p>
        </w:tc>
        <w:tc>
          <w:tcPr>
            <w:tcW w:w="1985" w:type="dxa"/>
          </w:tcPr>
          <w:p w:rsidR="000764A0" w:rsidRPr="009071CC" w:rsidRDefault="000764A0" w:rsidP="00984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1CC"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1009" w:type="dxa"/>
          </w:tcPr>
          <w:p w:rsidR="000764A0" w:rsidRPr="009071CC" w:rsidRDefault="000764A0" w:rsidP="00984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1CC">
              <w:rPr>
                <w:rFonts w:ascii="Times New Roman" w:hAnsi="Times New Roman"/>
                <w:b/>
                <w:sz w:val="20"/>
                <w:szCs w:val="20"/>
              </w:rPr>
              <w:t>Самооценка</w:t>
            </w:r>
          </w:p>
        </w:tc>
        <w:tc>
          <w:tcPr>
            <w:tcW w:w="1203" w:type="dxa"/>
          </w:tcPr>
          <w:p w:rsidR="000764A0" w:rsidRPr="009071CC" w:rsidRDefault="000764A0" w:rsidP="00984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1CC">
              <w:rPr>
                <w:rFonts w:ascii="Times New Roman" w:hAnsi="Times New Roman"/>
                <w:b/>
                <w:sz w:val="20"/>
                <w:szCs w:val="20"/>
              </w:rPr>
              <w:t>Оценка комиссии</w:t>
            </w:r>
          </w:p>
        </w:tc>
        <w:tc>
          <w:tcPr>
            <w:tcW w:w="1188" w:type="dxa"/>
          </w:tcPr>
          <w:p w:rsidR="000764A0" w:rsidRPr="009071CC" w:rsidRDefault="000764A0" w:rsidP="00984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1CC">
              <w:rPr>
                <w:rFonts w:ascii="Times New Roman" w:hAnsi="Times New Roman"/>
                <w:b/>
                <w:sz w:val="20"/>
                <w:szCs w:val="20"/>
              </w:rPr>
              <w:t>Итоговая оценка</w:t>
            </w:r>
          </w:p>
        </w:tc>
      </w:tr>
      <w:tr w:rsidR="000764A0" w:rsidRPr="009071CC" w:rsidTr="00516372">
        <w:trPr>
          <w:trHeight w:val="730"/>
        </w:trPr>
        <w:tc>
          <w:tcPr>
            <w:tcW w:w="446" w:type="dxa"/>
            <w:vMerge w:val="restart"/>
          </w:tcPr>
          <w:p w:rsidR="000764A0" w:rsidRPr="009071CC" w:rsidRDefault="000764A0" w:rsidP="0098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 w:val="restart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Эффективность работы ДОУ</w:t>
            </w:r>
          </w:p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9071CC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2694" w:type="dxa"/>
          </w:tcPr>
          <w:p w:rsidR="000764A0" w:rsidRPr="009071CC" w:rsidRDefault="000764A0" w:rsidP="0098413F">
            <w:pPr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1.Бережное отношение к имуществу ДОУ</w:t>
            </w:r>
          </w:p>
        </w:tc>
        <w:tc>
          <w:tcPr>
            <w:tcW w:w="2410" w:type="dxa"/>
          </w:tcPr>
          <w:p w:rsidR="000764A0" w:rsidRPr="009071CC" w:rsidRDefault="000764A0" w:rsidP="0098413F">
            <w:pPr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Сохранность инвентаря (лопаты, метла и др.)</w:t>
            </w:r>
          </w:p>
        </w:tc>
        <w:tc>
          <w:tcPr>
            <w:tcW w:w="2267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100%-5</w:t>
            </w:r>
          </w:p>
          <w:p w:rsidR="000764A0" w:rsidRPr="009071CC" w:rsidRDefault="000764A0" w:rsidP="0098413F">
            <w:pPr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80%-3</w:t>
            </w:r>
          </w:p>
        </w:tc>
        <w:tc>
          <w:tcPr>
            <w:tcW w:w="1985" w:type="dxa"/>
          </w:tcPr>
          <w:p w:rsidR="000764A0" w:rsidRPr="009071CC" w:rsidRDefault="000764A0" w:rsidP="0098413F">
            <w:pPr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Тетрадь учета</w:t>
            </w:r>
          </w:p>
        </w:tc>
        <w:tc>
          <w:tcPr>
            <w:tcW w:w="1009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4A0" w:rsidRPr="009071CC" w:rsidTr="0098413F">
        <w:tc>
          <w:tcPr>
            <w:tcW w:w="446" w:type="dxa"/>
            <w:vMerge/>
            <w:vAlign w:val="center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2.Выполнение правил внутреннего трудового распорядка и инструкций по ОТ</w:t>
            </w:r>
          </w:p>
        </w:tc>
        <w:tc>
          <w:tcPr>
            <w:tcW w:w="2410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Четкое исполнение инструкций</w:t>
            </w:r>
          </w:p>
        </w:tc>
        <w:tc>
          <w:tcPr>
            <w:tcW w:w="2267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Без нарушений - 5</w:t>
            </w:r>
          </w:p>
        </w:tc>
        <w:tc>
          <w:tcPr>
            <w:tcW w:w="1985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009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4A0" w:rsidRPr="009071CC" w:rsidTr="0098413F">
        <w:tc>
          <w:tcPr>
            <w:tcW w:w="446" w:type="dxa"/>
            <w:vMerge/>
            <w:vAlign w:val="center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3.Своевременная уборка территории учреждения</w:t>
            </w:r>
          </w:p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 xml:space="preserve">Уборка снега, уборка мусора </w:t>
            </w:r>
          </w:p>
        </w:tc>
        <w:tc>
          <w:tcPr>
            <w:tcW w:w="2267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Без замечаний-5</w:t>
            </w:r>
          </w:p>
        </w:tc>
        <w:tc>
          <w:tcPr>
            <w:tcW w:w="1985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Журнал контроля</w:t>
            </w:r>
          </w:p>
        </w:tc>
        <w:tc>
          <w:tcPr>
            <w:tcW w:w="1009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4A0" w:rsidRPr="009071CC" w:rsidTr="0098413F">
        <w:tc>
          <w:tcPr>
            <w:tcW w:w="446" w:type="dxa"/>
            <w:vMerge w:val="restart"/>
          </w:tcPr>
          <w:p w:rsidR="000764A0" w:rsidRPr="009071CC" w:rsidRDefault="000764A0" w:rsidP="0098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7" w:type="dxa"/>
            <w:vMerge w:val="restart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Обеспечение сохранения и укрепления здоровья и физического развития детей, обеспечение безопасности воспитанников</w:t>
            </w:r>
          </w:p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9071CC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2694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color w:val="000000"/>
                <w:sz w:val="20"/>
                <w:szCs w:val="20"/>
              </w:rPr>
              <w:t>1. Отсутствие травматизма воспитанников</w:t>
            </w:r>
          </w:p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color w:val="000000"/>
                <w:sz w:val="20"/>
                <w:szCs w:val="20"/>
              </w:rPr>
              <w:t>Факт травматизма</w:t>
            </w:r>
          </w:p>
        </w:tc>
        <w:tc>
          <w:tcPr>
            <w:tcW w:w="2267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Наличие-0</w:t>
            </w:r>
          </w:p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Отсутствие-3</w:t>
            </w:r>
          </w:p>
        </w:tc>
        <w:tc>
          <w:tcPr>
            <w:tcW w:w="1985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Регистрация несчастных случаев</w:t>
            </w:r>
          </w:p>
        </w:tc>
        <w:tc>
          <w:tcPr>
            <w:tcW w:w="1009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4A0" w:rsidRPr="009071CC" w:rsidTr="0098413F">
        <w:trPr>
          <w:trHeight w:val="920"/>
        </w:trPr>
        <w:tc>
          <w:tcPr>
            <w:tcW w:w="446" w:type="dxa"/>
            <w:vMerge/>
            <w:vAlign w:val="center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2.Постройка снежного городка (горка)</w:t>
            </w:r>
          </w:p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Удаление сухостоя на деревьях и кустарниках</w:t>
            </w:r>
          </w:p>
        </w:tc>
        <w:tc>
          <w:tcPr>
            <w:tcW w:w="2410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 xml:space="preserve">Без нарушений </w:t>
            </w:r>
          </w:p>
        </w:tc>
        <w:tc>
          <w:tcPr>
            <w:tcW w:w="2267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Без замечаний-5</w:t>
            </w:r>
          </w:p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1-3 замечаний-3</w:t>
            </w:r>
          </w:p>
        </w:tc>
        <w:tc>
          <w:tcPr>
            <w:tcW w:w="1985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Тетрадь контроля</w:t>
            </w:r>
          </w:p>
        </w:tc>
        <w:tc>
          <w:tcPr>
            <w:tcW w:w="1009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4A0" w:rsidRPr="009071CC" w:rsidTr="009071CC">
        <w:trPr>
          <w:trHeight w:val="814"/>
        </w:trPr>
        <w:tc>
          <w:tcPr>
            <w:tcW w:w="446" w:type="dxa"/>
            <w:vMerge w:val="restart"/>
          </w:tcPr>
          <w:p w:rsidR="000764A0" w:rsidRPr="009071CC" w:rsidRDefault="000764A0" w:rsidP="00984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7" w:type="dxa"/>
            <w:vMerge w:val="restart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Повышение имиджа ДОУ, эффективность трудовой деятельности</w:t>
            </w:r>
          </w:p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9071CC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2694" w:type="dxa"/>
          </w:tcPr>
          <w:p w:rsidR="000764A0" w:rsidRPr="009071CC" w:rsidRDefault="000764A0" w:rsidP="009841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071CC">
              <w:rPr>
                <w:rFonts w:ascii="Times New Roman" w:hAnsi="Times New Roman"/>
                <w:sz w:val="20"/>
                <w:szCs w:val="20"/>
              </w:rPr>
              <w:t>.Работа без листов временной нетрудоспособности</w:t>
            </w:r>
          </w:p>
        </w:tc>
        <w:tc>
          <w:tcPr>
            <w:tcW w:w="2410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Отсутствие</w:t>
            </w:r>
          </w:p>
          <w:p w:rsidR="000764A0" w:rsidRPr="009071CC" w:rsidRDefault="000764A0" w:rsidP="0098413F">
            <w:pPr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2267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Отсутствие – 3</w:t>
            </w:r>
          </w:p>
          <w:p w:rsidR="000764A0" w:rsidRPr="009071CC" w:rsidRDefault="000764A0" w:rsidP="0098413F">
            <w:pPr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Наличие-0</w:t>
            </w:r>
          </w:p>
        </w:tc>
        <w:tc>
          <w:tcPr>
            <w:tcW w:w="1985" w:type="dxa"/>
          </w:tcPr>
          <w:p w:rsidR="000764A0" w:rsidRPr="009071CC" w:rsidRDefault="000764A0" w:rsidP="0098413F">
            <w:pPr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Табель рабочего времени</w:t>
            </w:r>
          </w:p>
        </w:tc>
        <w:tc>
          <w:tcPr>
            <w:tcW w:w="1009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4A0" w:rsidRPr="009071CC" w:rsidTr="0098413F">
        <w:trPr>
          <w:trHeight w:val="413"/>
        </w:trPr>
        <w:tc>
          <w:tcPr>
            <w:tcW w:w="446" w:type="dxa"/>
            <w:vMerge/>
            <w:vAlign w:val="center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vAlign w:val="center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071CC">
              <w:rPr>
                <w:rFonts w:ascii="Times New Roman" w:hAnsi="Times New Roman"/>
                <w:sz w:val="20"/>
                <w:szCs w:val="20"/>
              </w:rPr>
              <w:t>.Уборка в складских помещениях</w:t>
            </w:r>
          </w:p>
        </w:tc>
        <w:tc>
          <w:tcPr>
            <w:tcW w:w="2410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Качественное выполнение работы-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Факт участия</w:t>
            </w:r>
          </w:p>
        </w:tc>
        <w:tc>
          <w:tcPr>
            <w:tcW w:w="1009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4A0" w:rsidRPr="009071CC" w:rsidTr="0098413F">
        <w:tc>
          <w:tcPr>
            <w:tcW w:w="11909" w:type="dxa"/>
            <w:gridSpan w:val="6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1CC">
              <w:rPr>
                <w:rFonts w:ascii="Times New Roman" w:hAnsi="Times New Roman"/>
                <w:sz w:val="20"/>
                <w:szCs w:val="20"/>
              </w:rPr>
              <w:t>Всего баллов</w:t>
            </w:r>
          </w:p>
        </w:tc>
        <w:tc>
          <w:tcPr>
            <w:tcW w:w="1009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764A0" w:rsidRPr="009071CC" w:rsidRDefault="000764A0" w:rsidP="00984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64A0" w:rsidRPr="009071CC" w:rsidRDefault="000764A0" w:rsidP="0031537F">
      <w:pPr>
        <w:rPr>
          <w:rFonts w:ascii="Times New Roman" w:hAnsi="Times New Roman"/>
          <w:sz w:val="20"/>
          <w:szCs w:val="20"/>
        </w:rPr>
      </w:pPr>
    </w:p>
    <w:p w:rsidR="000764A0" w:rsidRPr="009071CC" w:rsidRDefault="000764A0" w:rsidP="00505034">
      <w:pPr>
        <w:rPr>
          <w:rFonts w:ascii="Times New Roman" w:hAnsi="Times New Roman"/>
          <w:sz w:val="20"/>
          <w:szCs w:val="20"/>
        </w:rPr>
      </w:pPr>
      <w:r w:rsidRPr="009071CC">
        <w:rPr>
          <w:rFonts w:ascii="Times New Roman" w:hAnsi="Times New Roman"/>
          <w:sz w:val="20"/>
          <w:szCs w:val="20"/>
        </w:rPr>
        <w:t>Ознакомлен(а):   ______________</w:t>
      </w:r>
    </w:p>
    <w:p w:rsidR="000764A0" w:rsidRDefault="000764A0" w:rsidP="00505034">
      <w:pPr>
        <w:rPr>
          <w:rFonts w:ascii="Times New Roman" w:hAnsi="Times New Roman"/>
          <w:sz w:val="20"/>
          <w:szCs w:val="20"/>
        </w:rPr>
      </w:pPr>
      <w:r w:rsidRPr="009071CC">
        <w:rPr>
          <w:rFonts w:ascii="Times New Roman" w:hAnsi="Times New Roman"/>
          <w:sz w:val="20"/>
          <w:szCs w:val="20"/>
        </w:rPr>
        <w:t>Заведующий        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764A0" w:rsidRPr="009071CC" w:rsidRDefault="000764A0" w:rsidP="00505034">
      <w:pPr>
        <w:rPr>
          <w:rFonts w:ascii="Times New Roman" w:hAnsi="Times New Roman"/>
          <w:sz w:val="20"/>
          <w:szCs w:val="20"/>
        </w:rPr>
      </w:pPr>
      <w:r w:rsidRPr="009071CC">
        <w:rPr>
          <w:rFonts w:ascii="Times New Roman" w:hAnsi="Times New Roman"/>
          <w:sz w:val="20"/>
          <w:szCs w:val="20"/>
        </w:rPr>
        <w:t>Председатель      ______________</w:t>
      </w:r>
    </w:p>
    <w:p w:rsidR="000764A0" w:rsidRPr="009071CC" w:rsidRDefault="000764A0" w:rsidP="00505034">
      <w:pPr>
        <w:rPr>
          <w:rFonts w:ascii="Times New Roman" w:hAnsi="Times New Roman"/>
          <w:sz w:val="20"/>
          <w:szCs w:val="20"/>
        </w:rPr>
      </w:pPr>
      <w:r w:rsidRPr="009071CC">
        <w:rPr>
          <w:rFonts w:ascii="Times New Roman" w:hAnsi="Times New Roman"/>
          <w:sz w:val="20"/>
          <w:szCs w:val="20"/>
        </w:rPr>
        <w:t>Члены комиссии _____________</w:t>
      </w:r>
    </w:p>
    <w:p w:rsidR="000764A0" w:rsidRPr="009071CC" w:rsidRDefault="000764A0">
      <w:pPr>
        <w:rPr>
          <w:rFonts w:ascii="Times New Roman" w:hAnsi="Times New Roman"/>
          <w:sz w:val="20"/>
          <w:szCs w:val="20"/>
        </w:rPr>
      </w:pPr>
    </w:p>
    <w:sectPr w:rsidR="000764A0" w:rsidRPr="009071CC" w:rsidSect="009071CC">
      <w:pgSz w:w="16838" w:h="11906" w:orient="landscape"/>
      <w:pgMar w:top="180" w:right="1134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37F"/>
    <w:rsid w:val="0000409B"/>
    <w:rsid w:val="00007174"/>
    <w:rsid w:val="00007B3C"/>
    <w:rsid w:val="00010E13"/>
    <w:rsid w:val="00010F05"/>
    <w:rsid w:val="000173E1"/>
    <w:rsid w:val="000249A4"/>
    <w:rsid w:val="000253CA"/>
    <w:rsid w:val="00026E95"/>
    <w:rsid w:val="00027F29"/>
    <w:rsid w:val="00030289"/>
    <w:rsid w:val="00035E4A"/>
    <w:rsid w:val="0003628C"/>
    <w:rsid w:val="00037524"/>
    <w:rsid w:val="00037A82"/>
    <w:rsid w:val="00041DFB"/>
    <w:rsid w:val="0004703B"/>
    <w:rsid w:val="000518D3"/>
    <w:rsid w:val="00053012"/>
    <w:rsid w:val="00057B22"/>
    <w:rsid w:val="00060EF7"/>
    <w:rsid w:val="00063725"/>
    <w:rsid w:val="000709BF"/>
    <w:rsid w:val="0007288B"/>
    <w:rsid w:val="00073BDF"/>
    <w:rsid w:val="00075B6E"/>
    <w:rsid w:val="000764A0"/>
    <w:rsid w:val="000808C7"/>
    <w:rsid w:val="00081056"/>
    <w:rsid w:val="0008200A"/>
    <w:rsid w:val="000856F1"/>
    <w:rsid w:val="00087CE8"/>
    <w:rsid w:val="00092E6A"/>
    <w:rsid w:val="000A0E51"/>
    <w:rsid w:val="000A5DFF"/>
    <w:rsid w:val="000A7334"/>
    <w:rsid w:val="000A767E"/>
    <w:rsid w:val="000A79B1"/>
    <w:rsid w:val="000B5C53"/>
    <w:rsid w:val="000B66F3"/>
    <w:rsid w:val="000C039C"/>
    <w:rsid w:val="000C2218"/>
    <w:rsid w:val="000C40AD"/>
    <w:rsid w:val="000C693C"/>
    <w:rsid w:val="000C7CCA"/>
    <w:rsid w:val="000D0F30"/>
    <w:rsid w:val="000D269D"/>
    <w:rsid w:val="000D3399"/>
    <w:rsid w:val="000D5947"/>
    <w:rsid w:val="000E161C"/>
    <w:rsid w:val="000E3F10"/>
    <w:rsid w:val="000E59E4"/>
    <w:rsid w:val="000F0088"/>
    <w:rsid w:val="000F0F0E"/>
    <w:rsid w:val="000F5DE5"/>
    <w:rsid w:val="000F6604"/>
    <w:rsid w:val="001060EA"/>
    <w:rsid w:val="00110F92"/>
    <w:rsid w:val="00111296"/>
    <w:rsid w:val="001129A1"/>
    <w:rsid w:val="00124CA4"/>
    <w:rsid w:val="001264CE"/>
    <w:rsid w:val="001316A7"/>
    <w:rsid w:val="00132D66"/>
    <w:rsid w:val="00137EE8"/>
    <w:rsid w:val="0014224E"/>
    <w:rsid w:val="00147D0E"/>
    <w:rsid w:val="00153451"/>
    <w:rsid w:val="0016187A"/>
    <w:rsid w:val="0016493F"/>
    <w:rsid w:val="001663DB"/>
    <w:rsid w:val="00167A0D"/>
    <w:rsid w:val="00171A2F"/>
    <w:rsid w:val="00175B39"/>
    <w:rsid w:val="00181CA5"/>
    <w:rsid w:val="00184B6F"/>
    <w:rsid w:val="00185945"/>
    <w:rsid w:val="00185A39"/>
    <w:rsid w:val="00187C21"/>
    <w:rsid w:val="00191B7E"/>
    <w:rsid w:val="00191F54"/>
    <w:rsid w:val="001A28F6"/>
    <w:rsid w:val="001A2BA2"/>
    <w:rsid w:val="001A66CF"/>
    <w:rsid w:val="001A73D5"/>
    <w:rsid w:val="001A7922"/>
    <w:rsid w:val="001C08D0"/>
    <w:rsid w:val="001C1557"/>
    <w:rsid w:val="001C3BF1"/>
    <w:rsid w:val="001C6D7B"/>
    <w:rsid w:val="001D393A"/>
    <w:rsid w:val="001D6607"/>
    <w:rsid w:val="001D68A2"/>
    <w:rsid w:val="001D7BA4"/>
    <w:rsid w:val="001E5C86"/>
    <w:rsid w:val="001E6705"/>
    <w:rsid w:val="001E7750"/>
    <w:rsid w:val="001F0FAB"/>
    <w:rsid w:val="001F18A2"/>
    <w:rsid w:val="001F1C37"/>
    <w:rsid w:val="001F3785"/>
    <w:rsid w:val="001F48D5"/>
    <w:rsid w:val="001F5F8E"/>
    <w:rsid w:val="00201138"/>
    <w:rsid w:val="00204F6B"/>
    <w:rsid w:val="0021065F"/>
    <w:rsid w:val="00213329"/>
    <w:rsid w:val="002153C9"/>
    <w:rsid w:val="00215674"/>
    <w:rsid w:val="00217174"/>
    <w:rsid w:val="002225E0"/>
    <w:rsid w:val="00224A22"/>
    <w:rsid w:val="00226650"/>
    <w:rsid w:val="00227A6D"/>
    <w:rsid w:val="00230982"/>
    <w:rsid w:val="002314D0"/>
    <w:rsid w:val="002369DD"/>
    <w:rsid w:val="00236FE1"/>
    <w:rsid w:val="002401D0"/>
    <w:rsid w:val="0024043B"/>
    <w:rsid w:val="00246127"/>
    <w:rsid w:val="00247676"/>
    <w:rsid w:val="0025108C"/>
    <w:rsid w:val="00251256"/>
    <w:rsid w:val="0025469C"/>
    <w:rsid w:val="00257E5D"/>
    <w:rsid w:val="00262176"/>
    <w:rsid w:val="0027054F"/>
    <w:rsid w:val="002801CD"/>
    <w:rsid w:val="002854F1"/>
    <w:rsid w:val="00290E1A"/>
    <w:rsid w:val="0029638B"/>
    <w:rsid w:val="00297C1F"/>
    <w:rsid w:val="002A1990"/>
    <w:rsid w:val="002A5EB0"/>
    <w:rsid w:val="002A65ED"/>
    <w:rsid w:val="002B09E9"/>
    <w:rsid w:val="002B0D17"/>
    <w:rsid w:val="002B2D25"/>
    <w:rsid w:val="002C23A3"/>
    <w:rsid w:val="002C47EF"/>
    <w:rsid w:val="002C6142"/>
    <w:rsid w:val="002D4C57"/>
    <w:rsid w:val="002E558D"/>
    <w:rsid w:val="002F12D7"/>
    <w:rsid w:val="00307433"/>
    <w:rsid w:val="00307BCB"/>
    <w:rsid w:val="00310964"/>
    <w:rsid w:val="0031537F"/>
    <w:rsid w:val="00317269"/>
    <w:rsid w:val="00317357"/>
    <w:rsid w:val="00317C9D"/>
    <w:rsid w:val="00320BD8"/>
    <w:rsid w:val="00321CEB"/>
    <w:rsid w:val="00322079"/>
    <w:rsid w:val="00327F3F"/>
    <w:rsid w:val="00331A92"/>
    <w:rsid w:val="00334EB5"/>
    <w:rsid w:val="00335446"/>
    <w:rsid w:val="00335C39"/>
    <w:rsid w:val="00335D79"/>
    <w:rsid w:val="00341462"/>
    <w:rsid w:val="0034186E"/>
    <w:rsid w:val="0034412A"/>
    <w:rsid w:val="0034608F"/>
    <w:rsid w:val="00350755"/>
    <w:rsid w:val="00352470"/>
    <w:rsid w:val="003535CB"/>
    <w:rsid w:val="00360706"/>
    <w:rsid w:val="00363F0F"/>
    <w:rsid w:val="00370785"/>
    <w:rsid w:val="003713CE"/>
    <w:rsid w:val="00373115"/>
    <w:rsid w:val="00374781"/>
    <w:rsid w:val="0038099A"/>
    <w:rsid w:val="00382FC1"/>
    <w:rsid w:val="00386284"/>
    <w:rsid w:val="00386DB7"/>
    <w:rsid w:val="0039550C"/>
    <w:rsid w:val="003956FB"/>
    <w:rsid w:val="003A7E9F"/>
    <w:rsid w:val="003B02C2"/>
    <w:rsid w:val="003B1100"/>
    <w:rsid w:val="003B4AAB"/>
    <w:rsid w:val="003B66D5"/>
    <w:rsid w:val="003C0C60"/>
    <w:rsid w:val="003E5DCD"/>
    <w:rsid w:val="003F3CFA"/>
    <w:rsid w:val="003F596C"/>
    <w:rsid w:val="00400482"/>
    <w:rsid w:val="00400753"/>
    <w:rsid w:val="004115D4"/>
    <w:rsid w:val="00415DD5"/>
    <w:rsid w:val="004174AB"/>
    <w:rsid w:val="0042061D"/>
    <w:rsid w:val="00420AC7"/>
    <w:rsid w:val="004227C8"/>
    <w:rsid w:val="00423BF8"/>
    <w:rsid w:val="00423C12"/>
    <w:rsid w:val="0042706E"/>
    <w:rsid w:val="004303BA"/>
    <w:rsid w:val="00431FB0"/>
    <w:rsid w:val="00433D70"/>
    <w:rsid w:val="00437512"/>
    <w:rsid w:val="00441123"/>
    <w:rsid w:val="004471A3"/>
    <w:rsid w:val="00455420"/>
    <w:rsid w:val="00456D51"/>
    <w:rsid w:val="00457A53"/>
    <w:rsid w:val="00461B3B"/>
    <w:rsid w:val="00470B13"/>
    <w:rsid w:val="0047238B"/>
    <w:rsid w:val="00472EE1"/>
    <w:rsid w:val="00473D22"/>
    <w:rsid w:val="00475145"/>
    <w:rsid w:val="004778F6"/>
    <w:rsid w:val="00482BD6"/>
    <w:rsid w:val="00484869"/>
    <w:rsid w:val="00485093"/>
    <w:rsid w:val="0049102B"/>
    <w:rsid w:val="0049160E"/>
    <w:rsid w:val="00491B94"/>
    <w:rsid w:val="00491D0C"/>
    <w:rsid w:val="00491D97"/>
    <w:rsid w:val="00492C83"/>
    <w:rsid w:val="00494958"/>
    <w:rsid w:val="00495072"/>
    <w:rsid w:val="00496EE6"/>
    <w:rsid w:val="00497504"/>
    <w:rsid w:val="004A24B5"/>
    <w:rsid w:val="004A3DD0"/>
    <w:rsid w:val="004B0531"/>
    <w:rsid w:val="004B30D3"/>
    <w:rsid w:val="004C011B"/>
    <w:rsid w:val="004C1EA1"/>
    <w:rsid w:val="004C558A"/>
    <w:rsid w:val="004D0FCC"/>
    <w:rsid w:val="004D4640"/>
    <w:rsid w:val="004F3555"/>
    <w:rsid w:val="004F41F1"/>
    <w:rsid w:val="004F47F2"/>
    <w:rsid w:val="004F58DA"/>
    <w:rsid w:val="00500EBE"/>
    <w:rsid w:val="00504633"/>
    <w:rsid w:val="00504AEB"/>
    <w:rsid w:val="00505034"/>
    <w:rsid w:val="0050776B"/>
    <w:rsid w:val="005156C5"/>
    <w:rsid w:val="00516372"/>
    <w:rsid w:val="00520969"/>
    <w:rsid w:val="005254A2"/>
    <w:rsid w:val="00527A2F"/>
    <w:rsid w:val="00532FE9"/>
    <w:rsid w:val="005375A8"/>
    <w:rsid w:val="005438A5"/>
    <w:rsid w:val="00545057"/>
    <w:rsid w:val="005459E7"/>
    <w:rsid w:val="00545A8F"/>
    <w:rsid w:val="005467F1"/>
    <w:rsid w:val="0056009B"/>
    <w:rsid w:val="005619BC"/>
    <w:rsid w:val="00564CBC"/>
    <w:rsid w:val="0058015F"/>
    <w:rsid w:val="00582938"/>
    <w:rsid w:val="00585891"/>
    <w:rsid w:val="0059581D"/>
    <w:rsid w:val="005A25FB"/>
    <w:rsid w:val="005A3015"/>
    <w:rsid w:val="005A36A3"/>
    <w:rsid w:val="005A3E5E"/>
    <w:rsid w:val="005B3A65"/>
    <w:rsid w:val="005B641C"/>
    <w:rsid w:val="005C0327"/>
    <w:rsid w:val="005C3654"/>
    <w:rsid w:val="005C5AE1"/>
    <w:rsid w:val="005C7FF9"/>
    <w:rsid w:val="005D333C"/>
    <w:rsid w:val="005E1291"/>
    <w:rsid w:val="005E3612"/>
    <w:rsid w:val="005E3E8B"/>
    <w:rsid w:val="005E75A7"/>
    <w:rsid w:val="005F5F0A"/>
    <w:rsid w:val="005F751E"/>
    <w:rsid w:val="00604429"/>
    <w:rsid w:val="00606A67"/>
    <w:rsid w:val="0061170A"/>
    <w:rsid w:val="0061177B"/>
    <w:rsid w:val="00613088"/>
    <w:rsid w:val="00617066"/>
    <w:rsid w:val="006218A1"/>
    <w:rsid w:val="00622B37"/>
    <w:rsid w:val="00625A3B"/>
    <w:rsid w:val="00630ADA"/>
    <w:rsid w:val="006378DE"/>
    <w:rsid w:val="00646ABC"/>
    <w:rsid w:val="00647DCB"/>
    <w:rsid w:val="00665F2F"/>
    <w:rsid w:val="00671ED1"/>
    <w:rsid w:val="0067391A"/>
    <w:rsid w:val="00674AA9"/>
    <w:rsid w:val="00675E41"/>
    <w:rsid w:val="00681D56"/>
    <w:rsid w:val="006836E3"/>
    <w:rsid w:val="00683F6F"/>
    <w:rsid w:val="006A0CF3"/>
    <w:rsid w:val="006A637E"/>
    <w:rsid w:val="006A7F14"/>
    <w:rsid w:val="006B2FCE"/>
    <w:rsid w:val="006B53F1"/>
    <w:rsid w:val="006C0E5F"/>
    <w:rsid w:val="006C67C2"/>
    <w:rsid w:val="006C7F9B"/>
    <w:rsid w:val="006C7FED"/>
    <w:rsid w:val="006D2FE8"/>
    <w:rsid w:val="006D44F0"/>
    <w:rsid w:val="006D4771"/>
    <w:rsid w:val="006D4852"/>
    <w:rsid w:val="006D7492"/>
    <w:rsid w:val="006E1C5C"/>
    <w:rsid w:val="006E28ED"/>
    <w:rsid w:val="006E64FE"/>
    <w:rsid w:val="00710833"/>
    <w:rsid w:val="0071092D"/>
    <w:rsid w:val="00711CBD"/>
    <w:rsid w:val="00717AEF"/>
    <w:rsid w:val="00721AE4"/>
    <w:rsid w:val="00722DAF"/>
    <w:rsid w:val="007262B4"/>
    <w:rsid w:val="00731B3A"/>
    <w:rsid w:val="00736546"/>
    <w:rsid w:val="00737802"/>
    <w:rsid w:val="00741172"/>
    <w:rsid w:val="00750AA4"/>
    <w:rsid w:val="00756BDA"/>
    <w:rsid w:val="007601CF"/>
    <w:rsid w:val="00761041"/>
    <w:rsid w:val="007617EF"/>
    <w:rsid w:val="00764150"/>
    <w:rsid w:val="00765E64"/>
    <w:rsid w:val="00771AE6"/>
    <w:rsid w:val="0077247E"/>
    <w:rsid w:val="007726D2"/>
    <w:rsid w:val="007754CE"/>
    <w:rsid w:val="00777CB8"/>
    <w:rsid w:val="007862F9"/>
    <w:rsid w:val="00787CB0"/>
    <w:rsid w:val="0079185D"/>
    <w:rsid w:val="007947C7"/>
    <w:rsid w:val="007A315B"/>
    <w:rsid w:val="007A68F3"/>
    <w:rsid w:val="007A7C72"/>
    <w:rsid w:val="007B39C2"/>
    <w:rsid w:val="007B7B06"/>
    <w:rsid w:val="007C043B"/>
    <w:rsid w:val="007C1055"/>
    <w:rsid w:val="007C2B07"/>
    <w:rsid w:val="007C7CDC"/>
    <w:rsid w:val="007D088B"/>
    <w:rsid w:val="007D26A7"/>
    <w:rsid w:val="007D3807"/>
    <w:rsid w:val="007D48B9"/>
    <w:rsid w:val="007E31CD"/>
    <w:rsid w:val="007E60AF"/>
    <w:rsid w:val="007F1EDC"/>
    <w:rsid w:val="007F5B36"/>
    <w:rsid w:val="007F65FB"/>
    <w:rsid w:val="00802E67"/>
    <w:rsid w:val="008049B5"/>
    <w:rsid w:val="008132B2"/>
    <w:rsid w:val="00814391"/>
    <w:rsid w:val="00820292"/>
    <w:rsid w:val="00820544"/>
    <w:rsid w:val="00822052"/>
    <w:rsid w:val="00823350"/>
    <w:rsid w:val="008264BB"/>
    <w:rsid w:val="00830F78"/>
    <w:rsid w:val="0083121C"/>
    <w:rsid w:val="0083494D"/>
    <w:rsid w:val="00834E92"/>
    <w:rsid w:val="008373C9"/>
    <w:rsid w:val="00840934"/>
    <w:rsid w:val="00841C6B"/>
    <w:rsid w:val="00841EE5"/>
    <w:rsid w:val="008456C4"/>
    <w:rsid w:val="00851DF8"/>
    <w:rsid w:val="008524C8"/>
    <w:rsid w:val="0085681D"/>
    <w:rsid w:val="008568B5"/>
    <w:rsid w:val="00866B62"/>
    <w:rsid w:val="00866B7D"/>
    <w:rsid w:val="00872A61"/>
    <w:rsid w:val="00874A48"/>
    <w:rsid w:val="0088652A"/>
    <w:rsid w:val="00890778"/>
    <w:rsid w:val="008909BF"/>
    <w:rsid w:val="008918A8"/>
    <w:rsid w:val="00893796"/>
    <w:rsid w:val="00894ABC"/>
    <w:rsid w:val="00894ECC"/>
    <w:rsid w:val="00895307"/>
    <w:rsid w:val="00897232"/>
    <w:rsid w:val="008A5A1F"/>
    <w:rsid w:val="008A792E"/>
    <w:rsid w:val="008B49E4"/>
    <w:rsid w:val="008C1806"/>
    <w:rsid w:val="008C3997"/>
    <w:rsid w:val="008C3D0F"/>
    <w:rsid w:val="008C5ADE"/>
    <w:rsid w:val="008C7645"/>
    <w:rsid w:val="008D08CA"/>
    <w:rsid w:val="008D64A4"/>
    <w:rsid w:val="008E20A0"/>
    <w:rsid w:val="008E439B"/>
    <w:rsid w:val="00901B41"/>
    <w:rsid w:val="009029B1"/>
    <w:rsid w:val="009051FF"/>
    <w:rsid w:val="009071CC"/>
    <w:rsid w:val="009102FC"/>
    <w:rsid w:val="009111FA"/>
    <w:rsid w:val="00915443"/>
    <w:rsid w:val="00915B42"/>
    <w:rsid w:val="00916219"/>
    <w:rsid w:val="00926A2F"/>
    <w:rsid w:val="00926CD6"/>
    <w:rsid w:val="0093168F"/>
    <w:rsid w:val="0094067B"/>
    <w:rsid w:val="00954A82"/>
    <w:rsid w:val="00957E0F"/>
    <w:rsid w:val="00964BBD"/>
    <w:rsid w:val="00967853"/>
    <w:rsid w:val="00971E72"/>
    <w:rsid w:val="00975650"/>
    <w:rsid w:val="0098413F"/>
    <w:rsid w:val="009907C7"/>
    <w:rsid w:val="0099401F"/>
    <w:rsid w:val="00995454"/>
    <w:rsid w:val="00997325"/>
    <w:rsid w:val="009A070A"/>
    <w:rsid w:val="009A3368"/>
    <w:rsid w:val="009A5902"/>
    <w:rsid w:val="009A7FB9"/>
    <w:rsid w:val="009B0F45"/>
    <w:rsid w:val="009B1D65"/>
    <w:rsid w:val="009B2192"/>
    <w:rsid w:val="009B3058"/>
    <w:rsid w:val="009B6C2E"/>
    <w:rsid w:val="009C70CC"/>
    <w:rsid w:val="009D1B2D"/>
    <w:rsid w:val="009D25C0"/>
    <w:rsid w:val="009D3168"/>
    <w:rsid w:val="009D444E"/>
    <w:rsid w:val="009D57FE"/>
    <w:rsid w:val="009D641C"/>
    <w:rsid w:val="009E3617"/>
    <w:rsid w:val="009E3A4A"/>
    <w:rsid w:val="009E4460"/>
    <w:rsid w:val="009E4744"/>
    <w:rsid w:val="009E6E60"/>
    <w:rsid w:val="009E79F0"/>
    <w:rsid w:val="009F2483"/>
    <w:rsid w:val="009F62AA"/>
    <w:rsid w:val="00A00168"/>
    <w:rsid w:val="00A12E3D"/>
    <w:rsid w:val="00A13A05"/>
    <w:rsid w:val="00A13E2D"/>
    <w:rsid w:val="00A17AFE"/>
    <w:rsid w:val="00A219D3"/>
    <w:rsid w:val="00A229BF"/>
    <w:rsid w:val="00A318DF"/>
    <w:rsid w:val="00A328B4"/>
    <w:rsid w:val="00A32B80"/>
    <w:rsid w:val="00A34CA6"/>
    <w:rsid w:val="00A35024"/>
    <w:rsid w:val="00A37574"/>
    <w:rsid w:val="00A4399A"/>
    <w:rsid w:val="00A4440D"/>
    <w:rsid w:val="00A458C6"/>
    <w:rsid w:val="00A50885"/>
    <w:rsid w:val="00A54FD2"/>
    <w:rsid w:val="00A572B1"/>
    <w:rsid w:val="00A62A01"/>
    <w:rsid w:val="00A63230"/>
    <w:rsid w:val="00A66B9B"/>
    <w:rsid w:val="00A66DB4"/>
    <w:rsid w:val="00A728E5"/>
    <w:rsid w:val="00A731E1"/>
    <w:rsid w:val="00A764F6"/>
    <w:rsid w:val="00A77235"/>
    <w:rsid w:val="00A80302"/>
    <w:rsid w:val="00A95B17"/>
    <w:rsid w:val="00AA1234"/>
    <w:rsid w:val="00AA3E5F"/>
    <w:rsid w:val="00AA480A"/>
    <w:rsid w:val="00AA6BC0"/>
    <w:rsid w:val="00AB082F"/>
    <w:rsid w:val="00AB3D49"/>
    <w:rsid w:val="00AB414D"/>
    <w:rsid w:val="00AB42DF"/>
    <w:rsid w:val="00AB5AAC"/>
    <w:rsid w:val="00AB5C61"/>
    <w:rsid w:val="00AC113D"/>
    <w:rsid w:val="00AC1155"/>
    <w:rsid w:val="00AC2A1E"/>
    <w:rsid w:val="00AC46B2"/>
    <w:rsid w:val="00AC4985"/>
    <w:rsid w:val="00AC6C38"/>
    <w:rsid w:val="00AC70B5"/>
    <w:rsid w:val="00AC7592"/>
    <w:rsid w:val="00AD1C60"/>
    <w:rsid w:val="00AD72B7"/>
    <w:rsid w:val="00AD770A"/>
    <w:rsid w:val="00AE2B85"/>
    <w:rsid w:val="00AE33F0"/>
    <w:rsid w:val="00AE3FDC"/>
    <w:rsid w:val="00AF03F2"/>
    <w:rsid w:val="00AF5052"/>
    <w:rsid w:val="00AF73AD"/>
    <w:rsid w:val="00B00B0A"/>
    <w:rsid w:val="00B03B50"/>
    <w:rsid w:val="00B15F29"/>
    <w:rsid w:val="00B243D3"/>
    <w:rsid w:val="00B4028A"/>
    <w:rsid w:val="00B4199E"/>
    <w:rsid w:val="00B419E4"/>
    <w:rsid w:val="00B41DC5"/>
    <w:rsid w:val="00B44866"/>
    <w:rsid w:val="00B46A19"/>
    <w:rsid w:val="00B47524"/>
    <w:rsid w:val="00B476CA"/>
    <w:rsid w:val="00B50021"/>
    <w:rsid w:val="00B5147C"/>
    <w:rsid w:val="00B53572"/>
    <w:rsid w:val="00B6092D"/>
    <w:rsid w:val="00B60E1F"/>
    <w:rsid w:val="00B60E2A"/>
    <w:rsid w:val="00B61EFB"/>
    <w:rsid w:val="00B6419D"/>
    <w:rsid w:val="00B653CA"/>
    <w:rsid w:val="00B67BF7"/>
    <w:rsid w:val="00B73442"/>
    <w:rsid w:val="00B748FB"/>
    <w:rsid w:val="00B7529A"/>
    <w:rsid w:val="00B81F00"/>
    <w:rsid w:val="00B833A6"/>
    <w:rsid w:val="00B83C5C"/>
    <w:rsid w:val="00B84889"/>
    <w:rsid w:val="00B87ED1"/>
    <w:rsid w:val="00B909FC"/>
    <w:rsid w:val="00B90D05"/>
    <w:rsid w:val="00B9538F"/>
    <w:rsid w:val="00B9759B"/>
    <w:rsid w:val="00B97D8B"/>
    <w:rsid w:val="00BA20EB"/>
    <w:rsid w:val="00BA4CF8"/>
    <w:rsid w:val="00BA4DA2"/>
    <w:rsid w:val="00BA5973"/>
    <w:rsid w:val="00BB3EEC"/>
    <w:rsid w:val="00BB7E18"/>
    <w:rsid w:val="00BC0D7D"/>
    <w:rsid w:val="00BC3D2A"/>
    <w:rsid w:val="00BC51CD"/>
    <w:rsid w:val="00BD4EA8"/>
    <w:rsid w:val="00BD5B35"/>
    <w:rsid w:val="00BD5CFC"/>
    <w:rsid w:val="00BD7384"/>
    <w:rsid w:val="00BE0AAB"/>
    <w:rsid w:val="00BE11A1"/>
    <w:rsid w:val="00BE4554"/>
    <w:rsid w:val="00BE45A4"/>
    <w:rsid w:val="00BE4892"/>
    <w:rsid w:val="00BE63C8"/>
    <w:rsid w:val="00C018D3"/>
    <w:rsid w:val="00C03F3A"/>
    <w:rsid w:val="00C06798"/>
    <w:rsid w:val="00C135D4"/>
    <w:rsid w:val="00C209AC"/>
    <w:rsid w:val="00C21BF4"/>
    <w:rsid w:val="00C225DB"/>
    <w:rsid w:val="00C26707"/>
    <w:rsid w:val="00C32F14"/>
    <w:rsid w:val="00C35188"/>
    <w:rsid w:val="00C41F4B"/>
    <w:rsid w:val="00C43D81"/>
    <w:rsid w:val="00C444CE"/>
    <w:rsid w:val="00C451F8"/>
    <w:rsid w:val="00C45A03"/>
    <w:rsid w:val="00C46F04"/>
    <w:rsid w:val="00C50E90"/>
    <w:rsid w:val="00C55F65"/>
    <w:rsid w:val="00C654FB"/>
    <w:rsid w:val="00C65AEE"/>
    <w:rsid w:val="00C672CF"/>
    <w:rsid w:val="00C72FBF"/>
    <w:rsid w:val="00C736E9"/>
    <w:rsid w:val="00C74738"/>
    <w:rsid w:val="00C81C63"/>
    <w:rsid w:val="00C82511"/>
    <w:rsid w:val="00C831D7"/>
    <w:rsid w:val="00C85422"/>
    <w:rsid w:val="00C85EC0"/>
    <w:rsid w:val="00C96B37"/>
    <w:rsid w:val="00C97044"/>
    <w:rsid w:val="00CA060D"/>
    <w:rsid w:val="00CA2488"/>
    <w:rsid w:val="00CA50AB"/>
    <w:rsid w:val="00CA587F"/>
    <w:rsid w:val="00CB0271"/>
    <w:rsid w:val="00CC5A12"/>
    <w:rsid w:val="00CC70FF"/>
    <w:rsid w:val="00CD4D16"/>
    <w:rsid w:val="00CD6D13"/>
    <w:rsid w:val="00CE00BC"/>
    <w:rsid w:val="00CE173A"/>
    <w:rsid w:val="00CE6A50"/>
    <w:rsid w:val="00CE7952"/>
    <w:rsid w:val="00CF1BBD"/>
    <w:rsid w:val="00CF39AC"/>
    <w:rsid w:val="00CF5B82"/>
    <w:rsid w:val="00CF7D00"/>
    <w:rsid w:val="00D048DE"/>
    <w:rsid w:val="00D11E81"/>
    <w:rsid w:val="00D12040"/>
    <w:rsid w:val="00D1435B"/>
    <w:rsid w:val="00D16270"/>
    <w:rsid w:val="00D178E6"/>
    <w:rsid w:val="00D3355D"/>
    <w:rsid w:val="00D35BFD"/>
    <w:rsid w:val="00D42DD4"/>
    <w:rsid w:val="00D45713"/>
    <w:rsid w:val="00D54115"/>
    <w:rsid w:val="00D605BB"/>
    <w:rsid w:val="00D63BDE"/>
    <w:rsid w:val="00D66544"/>
    <w:rsid w:val="00D66913"/>
    <w:rsid w:val="00D67F1A"/>
    <w:rsid w:val="00D71060"/>
    <w:rsid w:val="00D7784B"/>
    <w:rsid w:val="00D84B04"/>
    <w:rsid w:val="00D8514D"/>
    <w:rsid w:val="00D8532E"/>
    <w:rsid w:val="00D85A03"/>
    <w:rsid w:val="00D90C5D"/>
    <w:rsid w:val="00D913B1"/>
    <w:rsid w:val="00D93531"/>
    <w:rsid w:val="00D93EBB"/>
    <w:rsid w:val="00D94CE6"/>
    <w:rsid w:val="00D97FF1"/>
    <w:rsid w:val="00DA1011"/>
    <w:rsid w:val="00DA4249"/>
    <w:rsid w:val="00DA6A94"/>
    <w:rsid w:val="00DB46B4"/>
    <w:rsid w:val="00DC0311"/>
    <w:rsid w:val="00DC12D9"/>
    <w:rsid w:val="00DC3AE1"/>
    <w:rsid w:val="00DC7A85"/>
    <w:rsid w:val="00DD22B9"/>
    <w:rsid w:val="00DE6E6D"/>
    <w:rsid w:val="00DF08F4"/>
    <w:rsid w:val="00DF30D2"/>
    <w:rsid w:val="00DF7C1A"/>
    <w:rsid w:val="00E00C92"/>
    <w:rsid w:val="00E03D2E"/>
    <w:rsid w:val="00E059FF"/>
    <w:rsid w:val="00E05C53"/>
    <w:rsid w:val="00E173F0"/>
    <w:rsid w:val="00E176D5"/>
    <w:rsid w:val="00E20338"/>
    <w:rsid w:val="00E235E8"/>
    <w:rsid w:val="00E25070"/>
    <w:rsid w:val="00E25E85"/>
    <w:rsid w:val="00E35669"/>
    <w:rsid w:val="00E44A09"/>
    <w:rsid w:val="00E46DA3"/>
    <w:rsid w:val="00E54BE7"/>
    <w:rsid w:val="00E5582C"/>
    <w:rsid w:val="00E60DF6"/>
    <w:rsid w:val="00E61048"/>
    <w:rsid w:val="00E613B3"/>
    <w:rsid w:val="00E61479"/>
    <w:rsid w:val="00E61480"/>
    <w:rsid w:val="00E65BD4"/>
    <w:rsid w:val="00E66F48"/>
    <w:rsid w:val="00E71314"/>
    <w:rsid w:val="00E73494"/>
    <w:rsid w:val="00E76E56"/>
    <w:rsid w:val="00E8050F"/>
    <w:rsid w:val="00E84F29"/>
    <w:rsid w:val="00E85D50"/>
    <w:rsid w:val="00E878DB"/>
    <w:rsid w:val="00E92D2C"/>
    <w:rsid w:val="00E9338B"/>
    <w:rsid w:val="00E93E3F"/>
    <w:rsid w:val="00E94439"/>
    <w:rsid w:val="00E95F38"/>
    <w:rsid w:val="00E969B2"/>
    <w:rsid w:val="00EA0067"/>
    <w:rsid w:val="00EA17F7"/>
    <w:rsid w:val="00EA5275"/>
    <w:rsid w:val="00EA5388"/>
    <w:rsid w:val="00EA781F"/>
    <w:rsid w:val="00EB0BD4"/>
    <w:rsid w:val="00EB58C8"/>
    <w:rsid w:val="00ED0437"/>
    <w:rsid w:val="00ED5CE8"/>
    <w:rsid w:val="00ED787A"/>
    <w:rsid w:val="00EE0D04"/>
    <w:rsid w:val="00EE21BE"/>
    <w:rsid w:val="00EE2B06"/>
    <w:rsid w:val="00EE2FB1"/>
    <w:rsid w:val="00EE331F"/>
    <w:rsid w:val="00EE5DE9"/>
    <w:rsid w:val="00EF45E6"/>
    <w:rsid w:val="00EF7C3E"/>
    <w:rsid w:val="00F01F9B"/>
    <w:rsid w:val="00F02FDD"/>
    <w:rsid w:val="00F03270"/>
    <w:rsid w:val="00F035E9"/>
    <w:rsid w:val="00F03898"/>
    <w:rsid w:val="00F0765D"/>
    <w:rsid w:val="00F10357"/>
    <w:rsid w:val="00F133E5"/>
    <w:rsid w:val="00F13C46"/>
    <w:rsid w:val="00F1677C"/>
    <w:rsid w:val="00F348CD"/>
    <w:rsid w:val="00F360A0"/>
    <w:rsid w:val="00F435E5"/>
    <w:rsid w:val="00F468DA"/>
    <w:rsid w:val="00F5677E"/>
    <w:rsid w:val="00F56D51"/>
    <w:rsid w:val="00F56E1D"/>
    <w:rsid w:val="00F634C5"/>
    <w:rsid w:val="00F639C8"/>
    <w:rsid w:val="00F64174"/>
    <w:rsid w:val="00F7013C"/>
    <w:rsid w:val="00F70860"/>
    <w:rsid w:val="00F71B8F"/>
    <w:rsid w:val="00F72F78"/>
    <w:rsid w:val="00F74CE6"/>
    <w:rsid w:val="00F76350"/>
    <w:rsid w:val="00F76AF8"/>
    <w:rsid w:val="00F814E1"/>
    <w:rsid w:val="00F82E2D"/>
    <w:rsid w:val="00F83857"/>
    <w:rsid w:val="00F84F8D"/>
    <w:rsid w:val="00F92286"/>
    <w:rsid w:val="00FA624F"/>
    <w:rsid w:val="00FA67E6"/>
    <w:rsid w:val="00FB098B"/>
    <w:rsid w:val="00FB1957"/>
    <w:rsid w:val="00FB7361"/>
    <w:rsid w:val="00FC1514"/>
    <w:rsid w:val="00FC180B"/>
    <w:rsid w:val="00FC22F4"/>
    <w:rsid w:val="00FD2AD5"/>
    <w:rsid w:val="00FD625A"/>
    <w:rsid w:val="00FE0340"/>
    <w:rsid w:val="00FE4805"/>
    <w:rsid w:val="00FF40EC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37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1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249</Words>
  <Characters>1421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RoZZetka</dc:creator>
  <cp:keywords/>
  <dc:description/>
  <cp:lastModifiedBy>Гость</cp:lastModifiedBy>
  <cp:revision>11</cp:revision>
  <cp:lastPrinted>2016-07-26T06:18:00Z</cp:lastPrinted>
  <dcterms:created xsi:type="dcterms:W3CDTF">2013-09-23T11:47:00Z</dcterms:created>
  <dcterms:modified xsi:type="dcterms:W3CDTF">2018-01-29T05:39:00Z</dcterms:modified>
</cp:coreProperties>
</file>