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1" w:rsidRPr="008439C3" w:rsidRDefault="003C3461" w:rsidP="008439C3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12</w:t>
      </w:r>
      <w:r w:rsidRPr="008439C3">
        <w:rPr>
          <w:rFonts w:ascii="Times New Roman" w:hAnsi="Times New Roman"/>
        </w:rPr>
        <w:t>-8</w:t>
      </w:r>
    </w:p>
    <w:p w:rsidR="003C3461" w:rsidRPr="008439C3" w:rsidRDefault="003C3461" w:rsidP="008439C3">
      <w:pPr>
        <w:spacing w:after="0"/>
        <w:ind w:left="4500"/>
        <w:jc w:val="right"/>
        <w:rPr>
          <w:rFonts w:ascii="Times New Roman" w:hAnsi="Times New Roman"/>
        </w:rPr>
      </w:pPr>
      <w:r w:rsidRPr="008439C3">
        <w:rPr>
          <w:rFonts w:ascii="Times New Roman" w:hAnsi="Times New Roman"/>
        </w:rPr>
        <w:t xml:space="preserve">к Положению об оплате труда работников </w:t>
      </w:r>
    </w:p>
    <w:p w:rsidR="003C3461" w:rsidRDefault="003C3461" w:rsidP="008439C3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МБДОУ д/с № 12 «Рябинка</w:t>
      </w:r>
      <w:r w:rsidRPr="008439C3">
        <w:rPr>
          <w:rFonts w:ascii="Times New Roman" w:hAnsi="Times New Roman"/>
        </w:rPr>
        <w:t>»</w:t>
      </w:r>
    </w:p>
    <w:p w:rsidR="003C3461" w:rsidRDefault="003C3461" w:rsidP="008439C3">
      <w:pPr>
        <w:spacing w:after="0"/>
        <w:ind w:left="4500"/>
        <w:jc w:val="right"/>
        <w:rPr>
          <w:rFonts w:ascii="Times New Roman" w:hAnsi="Times New Roman"/>
        </w:rPr>
      </w:pPr>
      <w:r w:rsidRPr="008439C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01.12.2017</w:t>
      </w:r>
      <w:r w:rsidRPr="008439C3">
        <w:rPr>
          <w:rFonts w:ascii="Times New Roman" w:hAnsi="Times New Roman"/>
        </w:rPr>
        <w:t>г</w:t>
      </w:r>
    </w:p>
    <w:p w:rsidR="003C3461" w:rsidRPr="008439C3" w:rsidRDefault="003C3461" w:rsidP="008439C3">
      <w:pPr>
        <w:spacing w:after="0"/>
        <w:ind w:left="4500"/>
        <w:jc w:val="right"/>
        <w:rPr>
          <w:rFonts w:ascii="Times New Roman" w:hAnsi="Times New Roman"/>
        </w:rPr>
      </w:pPr>
    </w:p>
    <w:p w:rsidR="003C3461" w:rsidRDefault="003C3461" w:rsidP="003153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Оценочный лист  повара</w:t>
      </w:r>
    </w:p>
    <w:p w:rsidR="003C3461" w:rsidRDefault="003C3461" w:rsidP="003153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C3461" w:rsidRDefault="003C3461" w:rsidP="003153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Оценочный лист премиальных выплат по итогам работы повара_____________________________________________________________________________________</w:t>
      </w:r>
    </w:p>
    <w:p w:rsidR="003C3461" w:rsidRDefault="003C3461" w:rsidP="00F77F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________________________________ (максимальное количество баллов – 30б.)</w:t>
      </w:r>
    </w:p>
    <w:p w:rsidR="003C3461" w:rsidRDefault="003C3461" w:rsidP="00315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6"/>
        <w:gridCol w:w="2107"/>
        <w:gridCol w:w="2694"/>
        <w:gridCol w:w="2410"/>
        <w:gridCol w:w="2267"/>
        <w:gridCol w:w="1985"/>
        <w:gridCol w:w="1009"/>
        <w:gridCol w:w="1203"/>
        <w:gridCol w:w="954"/>
      </w:tblGrid>
      <w:tr w:rsidR="003C3461" w:rsidRPr="002325F4" w:rsidTr="002325F4">
        <w:tc>
          <w:tcPr>
            <w:tcW w:w="446" w:type="dxa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F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7" w:type="dxa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F4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F4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F4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2267" w:type="dxa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F4">
              <w:rPr>
                <w:rFonts w:ascii="Times New Roman" w:hAnsi="Times New Roman"/>
                <w:b/>
                <w:sz w:val="20"/>
                <w:szCs w:val="20"/>
              </w:rPr>
              <w:t xml:space="preserve">Расчет показателя </w:t>
            </w:r>
          </w:p>
        </w:tc>
        <w:tc>
          <w:tcPr>
            <w:tcW w:w="1985" w:type="dxa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F4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009" w:type="dxa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F4"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1203" w:type="dxa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F4">
              <w:rPr>
                <w:rFonts w:ascii="Times New Roman" w:hAnsi="Times New Roman"/>
                <w:b/>
                <w:sz w:val="20"/>
                <w:szCs w:val="20"/>
              </w:rPr>
              <w:t>Оценка комиссии</w:t>
            </w:r>
          </w:p>
        </w:tc>
        <w:tc>
          <w:tcPr>
            <w:tcW w:w="954" w:type="dxa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F4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3C3461" w:rsidRPr="002325F4" w:rsidTr="002325F4">
        <w:tc>
          <w:tcPr>
            <w:tcW w:w="446" w:type="dxa"/>
            <w:vMerge w:val="restart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Эффективность работы ДОУ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325F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69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1.Обеспечение качественного выполнения требований СанПиН к устройству и содержанию и организации режима работы ДОУ</w:t>
            </w:r>
          </w:p>
        </w:tc>
        <w:tc>
          <w:tcPr>
            <w:tcW w:w="2410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Качественное выполнение требований к устройству, содержанию режима работы ДОУ</w:t>
            </w:r>
          </w:p>
        </w:tc>
        <w:tc>
          <w:tcPr>
            <w:tcW w:w="2267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замечаний-3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незначительными замечаниями-1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Предписание СЭС, тетрадь контроля, акты проверок надзорных служб</w:t>
            </w:r>
          </w:p>
        </w:tc>
        <w:tc>
          <w:tcPr>
            <w:tcW w:w="1009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2325F4">
        <w:tc>
          <w:tcPr>
            <w:tcW w:w="446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2.Бережное отношение к имуществу ДОУ</w:t>
            </w:r>
          </w:p>
        </w:tc>
        <w:tc>
          <w:tcPr>
            <w:tcW w:w="2410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Сохранность инвентаря (посуды, оборудования), оборудования</w:t>
            </w:r>
          </w:p>
        </w:tc>
        <w:tc>
          <w:tcPr>
            <w:tcW w:w="2267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100%-3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80%-1</w:t>
            </w:r>
          </w:p>
        </w:tc>
        <w:tc>
          <w:tcPr>
            <w:tcW w:w="1985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Тетрадь учета</w:t>
            </w:r>
          </w:p>
        </w:tc>
        <w:tc>
          <w:tcPr>
            <w:tcW w:w="1009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2325F4">
        <w:tc>
          <w:tcPr>
            <w:tcW w:w="446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3.Выполнение правил внутреннего трудового распорядка и соблюдение инструкций по ОТ</w:t>
            </w:r>
          </w:p>
        </w:tc>
        <w:tc>
          <w:tcPr>
            <w:tcW w:w="2410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Четкое исполнение инструкций</w:t>
            </w:r>
          </w:p>
        </w:tc>
        <w:tc>
          <w:tcPr>
            <w:tcW w:w="2267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нарушений - 3</w:t>
            </w:r>
          </w:p>
        </w:tc>
        <w:tc>
          <w:tcPr>
            <w:tcW w:w="1985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09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2325F4">
        <w:tc>
          <w:tcPr>
            <w:tcW w:w="446" w:type="dxa"/>
            <w:vMerge w:val="restart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7" w:type="dxa"/>
            <w:vMerge w:val="restart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Обеспечение сохранения и укрепления здоровья и физического развития детей, обеспечение безопасности воспитанников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2325F4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69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color w:val="000000"/>
                <w:sz w:val="20"/>
                <w:szCs w:val="20"/>
              </w:rPr>
              <w:t>1. Отсутствие травматизма на рабочем месте</w:t>
            </w:r>
          </w:p>
        </w:tc>
        <w:tc>
          <w:tcPr>
            <w:tcW w:w="2410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2267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Отсутствие-3</w:t>
            </w:r>
          </w:p>
        </w:tc>
        <w:tc>
          <w:tcPr>
            <w:tcW w:w="1985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несчастных случаев</w:t>
            </w:r>
          </w:p>
        </w:tc>
        <w:tc>
          <w:tcPr>
            <w:tcW w:w="1009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FE15D7">
        <w:trPr>
          <w:trHeight w:val="915"/>
        </w:trPr>
        <w:tc>
          <w:tcPr>
            <w:tcW w:w="446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C3461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2.Качественное и своевременное приготовление пищи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Без нарушений технологии по приготовлению блюд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замечаний-3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 замечаний-1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44464C">
        <w:trPr>
          <w:trHeight w:val="525"/>
        </w:trPr>
        <w:tc>
          <w:tcPr>
            <w:tcW w:w="446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C3461" w:rsidRPr="002325F4" w:rsidRDefault="003C3461" w:rsidP="00232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3.Качество генеральной уборки пищеблока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C3461" w:rsidRPr="002325F4" w:rsidRDefault="003C3461" w:rsidP="00232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выполнения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C3461" w:rsidRPr="002325F4" w:rsidRDefault="003C3461" w:rsidP="00FE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замечаний-3</w:t>
            </w:r>
          </w:p>
          <w:p w:rsidR="003C3461" w:rsidRPr="002325F4" w:rsidRDefault="003C3461" w:rsidP="00FE15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 замечаний-1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3461" w:rsidRPr="002325F4" w:rsidRDefault="003C3461" w:rsidP="002325F4">
            <w:pPr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FE15D7">
        <w:trPr>
          <w:trHeight w:val="195"/>
        </w:trPr>
        <w:tc>
          <w:tcPr>
            <w:tcW w:w="446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C3461" w:rsidRDefault="003C3461" w:rsidP="00232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4.Отсутствие обоснованных жалоб со стороны родителей, воспитанников.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3461" w:rsidRDefault="003C3461" w:rsidP="00232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отсутствия заболеваний среди воспитанников, вызванный некачественной пищи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C3461" w:rsidRPr="002325F4" w:rsidRDefault="003C3461" w:rsidP="00444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замечаний-3</w:t>
            </w:r>
          </w:p>
          <w:p w:rsidR="003C3461" w:rsidRPr="002325F4" w:rsidRDefault="003C3461" w:rsidP="00444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 замечаний-1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C3461" w:rsidRPr="002325F4" w:rsidRDefault="003C3461" w:rsidP="00232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2325F4">
        <w:tc>
          <w:tcPr>
            <w:tcW w:w="446" w:type="dxa"/>
            <w:vMerge w:val="restart"/>
          </w:tcPr>
          <w:p w:rsidR="003C3461" w:rsidRPr="002325F4" w:rsidRDefault="003C3461" w:rsidP="0023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  <w:vMerge w:val="restart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Повышение имиджа ДОУ, эффективность трудовой деятельности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325F4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69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косметического ремонта кухни, пищеблока</w:t>
            </w:r>
          </w:p>
        </w:tc>
        <w:tc>
          <w:tcPr>
            <w:tcW w:w="2410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выполнения</w:t>
            </w:r>
            <w:r w:rsidRPr="002325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3C3461" w:rsidRPr="002325F4" w:rsidRDefault="003C3461" w:rsidP="00FE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Участие-3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Книга жалоб</w:t>
            </w:r>
          </w:p>
        </w:tc>
        <w:tc>
          <w:tcPr>
            <w:tcW w:w="1009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2325F4">
        <w:tc>
          <w:tcPr>
            <w:tcW w:w="446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2.Работа по благоустройству территории ДОУ, субботники</w:t>
            </w:r>
          </w:p>
        </w:tc>
        <w:tc>
          <w:tcPr>
            <w:tcW w:w="2410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Работа в цветниках, постройка снежного городка и др.</w:t>
            </w:r>
          </w:p>
        </w:tc>
        <w:tc>
          <w:tcPr>
            <w:tcW w:w="2267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Участие-3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Факт участия</w:t>
            </w:r>
          </w:p>
        </w:tc>
        <w:tc>
          <w:tcPr>
            <w:tcW w:w="1009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2325F4">
        <w:tc>
          <w:tcPr>
            <w:tcW w:w="446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25F4">
              <w:rPr>
                <w:rFonts w:ascii="Times New Roman" w:hAnsi="Times New Roman"/>
                <w:sz w:val="20"/>
                <w:szCs w:val="20"/>
              </w:rPr>
              <w:t>. Эстетика внешнего вида</w:t>
            </w:r>
          </w:p>
        </w:tc>
        <w:tc>
          <w:tcPr>
            <w:tcW w:w="2410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Опрятность, эстетичность</w:t>
            </w:r>
          </w:p>
        </w:tc>
        <w:tc>
          <w:tcPr>
            <w:tcW w:w="2267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Без замечаний – 3</w:t>
            </w:r>
          </w:p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Табель рабочего времени</w:t>
            </w:r>
          </w:p>
        </w:tc>
        <w:tc>
          <w:tcPr>
            <w:tcW w:w="1009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1" w:rsidRPr="002325F4" w:rsidTr="002325F4">
        <w:tc>
          <w:tcPr>
            <w:tcW w:w="11909" w:type="dxa"/>
            <w:gridSpan w:val="6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F4">
              <w:rPr>
                <w:rFonts w:ascii="Times New Roman" w:hAnsi="Times New Roman"/>
                <w:sz w:val="20"/>
                <w:szCs w:val="20"/>
              </w:rPr>
              <w:t>Всего баллов:</w:t>
            </w:r>
          </w:p>
        </w:tc>
        <w:tc>
          <w:tcPr>
            <w:tcW w:w="1009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C3461" w:rsidRPr="002325F4" w:rsidRDefault="003C3461" w:rsidP="002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461" w:rsidRDefault="003C3461" w:rsidP="0031537F">
      <w:pPr>
        <w:rPr>
          <w:rFonts w:ascii="Times New Roman" w:hAnsi="Times New Roman"/>
          <w:sz w:val="20"/>
          <w:szCs w:val="20"/>
        </w:rPr>
      </w:pPr>
    </w:p>
    <w:p w:rsidR="003C3461" w:rsidRPr="008439C3" w:rsidRDefault="003C3461" w:rsidP="008439C3">
      <w:pPr>
        <w:rPr>
          <w:rFonts w:ascii="Times New Roman" w:hAnsi="Times New Roman"/>
        </w:rPr>
      </w:pPr>
      <w:r w:rsidRPr="008439C3">
        <w:rPr>
          <w:rFonts w:ascii="Times New Roman" w:hAnsi="Times New Roman"/>
        </w:rPr>
        <w:t>Ознакомлена:   ______________</w:t>
      </w:r>
    </w:p>
    <w:p w:rsidR="003C3461" w:rsidRPr="008439C3" w:rsidRDefault="003C3461" w:rsidP="008439C3">
      <w:pPr>
        <w:rPr>
          <w:rFonts w:ascii="Times New Roman" w:hAnsi="Times New Roman"/>
        </w:rPr>
      </w:pPr>
      <w:r w:rsidRPr="008439C3">
        <w:rPr>
          <w:rFonts w:ascii="Times New Roman" w:hAnsi="Times New Roman"/>
        </w:rPr>
        <w:t>Заведующий        ______________</w:t>
      </w:r>
    </w:p>
    <w:p w:rsidR="003C3461" w:rsidRPr="008439C3" w:rsidRDefault="003C3461" w:rsidP="008439C3">
      <w:pPr>
        <w:rPr>
          <w:rFonts w:ascii="Times New Roman" w:hAnsi="Times New Roman"/>
        </w:rPr>
      </w:pPr>
      <w:r w:rsidRPr="008439C3">
        <w:rPr>
          <w:rFonts w:ascii="Times New Roman" w:hAnsi="Times New Roman"/>
        </w:rPr>
        <w:t>Председатель      ______________</w:t>
      </w:r>
    </w:p>
    <w:p w:rsidR="003C3461" w:rsidRPr="008439C3" w:rsidRDefault="003C3461" w:rsidP="008439C3">
      <w:pPr>
        <w:rPr>
          <w:rFonts w:ascii="Times New Roman" w:hAnsi="Times New Roman"/>
        </w:rPr>
      </w:pPr>
      <w:r w:rsidRPr="008439C3">
        <w:rPr>
          <w:rFonts w:ascii="Times New Roman" w:hAnsi="Times New Roman"/>
        </w:rPr>
        <w:t>Члены комиссии _____________</w:t>
      </w:r>
    </w:p>
    <w:sectPr w:rsidR="003C3461" w:rsidRPr="008439C3" w:rsidSect="00241CFD">
      <w:pgSz w:w="16838" w:h="11906" w:orient="landscape"/>
      <w:pgMar w:top="18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37F"/>
    <w:rsid w:val="0000409B"/>
    <w:rsid w:val="00007174"/>
    <w:rsid w:val="00007B3C"/>
    <w:rsid w:val="00010E13"/>
    <w:rsid w:val="00010F05"/>
    <w:rsid w:val="000173E1"/>
    <w:rsid w:val="000249A4"/>
    <w:rsid w:val="000253CA"/>
    <w:rsid w:val="00026E95"/>
    <w:rsid w:val="00027F29"/>
    <w:rsid w:val="00030289"/>
    <w:rsid w:val="00032ED9"/>
    <w:rsid w:val="00035E4A"/>
    <w:rsid w:val="0003628C"/>
    <w:rsid w:val="00037524"/>
    <w:rsid w:val="00037A82"/>
    <w:rsid w:val="00041DFB"/>
    <w:rsid w:val="0004703B"/>
    <w:rsid w:val="000518D3"/>
    <w:rsid w:val="00053012"/>
    <w:rsid w:val="00057B22"/>
    <w:rsid w:val="00060EF7"/>
    <w:rsid w:val="00063725"/>
    <w:rsid w:val="000709BF"/>
    <w:rsid w:val="0007288B"/>
    <w:rsid w:val="00073BDF"/>
    <w:rsid w:val="00075B6E"/>
    <w:rsid w:val="000808C7"/>
    <w:rsid w:val="00081056"/>
    <w:rsid w:val="000856F1"/>
    <w:rsid w:val="00087CE8"/>
    <w:rsid w:val="00092E6A"/>
    <w:rsid w:val="000A5DFF"/>
    <w:rsid w:val="000A7334"/>
    <w:rsid w:val="000A767E"/>
    <w:rsid w:val="000A79B1"/>
    <w:rsid w:val="000B1BB2"/>
    <w:rsid w:val="000B5C53"/>
    <w:rsid w:val="000B66F3"/>
    <w:rsid w:val="000C039C"/>
    <w:rsid w:val="000C2218"/>
    <w:rsid w:val="000C40AD"/>
    <w:rsid w:val="000C693C"/>
    <w:rsid w:val="000C7CCA"/>
    <w:rsid w:val="000D0F30"/>
    <w:rsid w:val="000D269D"/>
    <w:rsid w:val="000D3399"/>
    <w:rsid w:val="000D5947"/>
    <w:rsid w:val="000E161C"/>
    <w:rsid w:val="000E3F10"/>
    <w:rsid w:val="000E59E4"/>
    <w:rsid w:val="000F0088"/>
    <w:rsid w:val="000F0F0E"/>
    <w:rsid w:val="000F5DE5"/>
    <w:rsid w:val="000F6604"/>
    <w:rsid w:val="001060EA"/>
    <w:rsid w:val="00111296"/>
    <w:rsid w:val="001129A1"/>
    <w:rsid w:val="00124CA4"/>
    <w:rsid w:val="001264CE"/>
    <w:rsid w:val="001316A7"/>
    <w:rsid w:val="00132D66"/>
    <w:rsid w:val="00137EE8"/>
    <w:rsid w:val="0014224E"/>
    <w:rsid w:val="00147D0E"/>
    <w:rsid w:val="00153451"/>
    <w:rsid w:val="0016187A"/>
    <w:rsid w:val="0016493F"/>
    <w:rsid w:val="001663DB"/>
    <w:rsid w:val="00167A0D"/>
    <w:rsid w:val="00171A2F"/>
    <w:rsid w:val="00175B39"/>
    <w:rsid w:val="00181CA5"/>
    <w:rsid w:val="00184B6F"/>
    <w:rsid w:val="00185945"/>
    <w:rsid w:val="00185A39"/>
    <w:rsid w:val="00187C21"/>
    <w:rsid w:val="00191B7E"/>
    <w:rsid w:val="00191F54"/>
    <w:rsid w:val="001A28F6"/>
    <w:rsid w:val="001A2BA2"/>
    <w:rsid w:val="001A6462"/>
    <w:rsid w:val="001A66CF"/>
    <w:rsid w:val="001A73D5"/>
    <w:rsid w:val="001A7922"/>
    <w:rsid w:val="001C1557"/>
    <w:rsid w:val="001C3BF1"/>
    <w:rsid w:val="001C6D7B"/>
    <w:rsid w:val="001D393A"/>
    <w:rsid w:val="001D6607"/>
    <w:rsid w:val="001D68A2"/>
    <w:rsid w:val="001D7BA4"/>
    <w:rsid w:val="001E187D"/>
    <w:rsid w:val="001E5C86"/>
    <w:rsid w:val="001E6705"/>
    <w:rsid w:val="001E7750"/>
    <w:rsid w:val="001F0FAB"/>
    <w:rsid w:val="001F18A2"/>
    <w:rsid w:val="001F1C37"/>
    <w:rsid w:val="001F3785"/>
    <w:rsid w:val="001F48D5"/>
    <w:rsid w:val="001F5F8E"/>
    <w:rsid w:val="00201138"/>
    <w:rsid w:val="00204F6B"/>
    <w:rsid w:val="0021065F"/>
    <w:rsid w:val="00213329"/>
    <w:rsid w:val="002153C9"/>
    <w:rsid w:val="00215674"/>
    <w:rsid w:val="00217174"/>
    <w:rsid w:val="00224A22"/>
    <w:rsid w:val="00226650"/>
    <w:rsid w:val="00227A6D"/>
    <w:rsid w:val="00230982"/>
    <w:rsid w:val="002314D0"/>
    <w:rsid w:val="002325F4"/>
    <w:rsid w:val="002369DD"/>
    <w:rsid w:val="00236FE1"/>
    <w:rsid w:val="002401D0"/>
    <w:rsid w:val="0024043B"/>
    <w:rsid w:val="00241CFD"/>
    <w:rsid w:val="00246127"/>
    <w:rsid w:val="00247676"/>
    <w:rsid w:val="0025108C"/>
    <w:rsid w:val="0025469C"/>
    <w:rsid w:val="00257E5D"/>
    <w:rsid w:val="00262176"/>
    <w:rsid w:val="002650AE"/>
    <w:rsid w:val="0027054F"/>
    <w:rsid w:val="002801CD"/>
    <w:rsid w:val="002854F1"/>
    <w:rsid w:val="00290E1A"/>
    <w:rsid w:val="0029638B"/>
    <w:rsid w:val="00297C1F"/>
    <w:rsid w:val="002A1990"/>
    <w:rsid w:val="002A5EB0"/>
    <w:rsid w:val="002A65ED"/>
    <w:rsid w:val="002B09E9"/>
    <w:rsid w:val="002B0D17"/>
    <w:rsid w:val="002B2D25"/>
    <w:rsid w:val="002C23A3"/>
    <w:rsid w:val="002C47EF"/>
    <w:rsid w:val="002C6142"/>
    <w:rsid w:val="002D4C57"/>
    <w:rsid w:val="002D73BB"/>
    <w:rsid w:val="002E558D"/>
    <w:rsid w:val="00310964"/>
    <w:rsid w:val="0031537F"/>
    <w:rsid w:val="00317269"/>
    <w:rsid w:val="00317357"/>
    <w:rsid w:val="00317C9D"/>
    <w:rsid w:val="00320BD8"/>
    <w:rsid w:val="00321CEB"/>
    <w:rsid w:val="00322079"/>
    <w:rsid w:val="00327F3F"/>
    <w:rsid w:val="00331A92"/>
    <w:rsid w:val="00334EB5"/>
    <w:rsid w:val="00335446"/>
    <w:rsid w:val="00335C39"/>
    <w:rsid w:val="00335D79"/>
    <w:rsid w:val="00341462"/>
    <w:rsid w:val="0034186E"/>
    <w:rsid w:val="0034412A"/>
    <w:rsid w:val="0034608F"/>
    <w:rsid w:val="00350755"/>
    <w:rsid w:val="00352470"/>
    <w:rsid w:val="003535CB"/>
    <w:rsid w:val="00360706"/>
    <w:rsid w:val="00363F0F"/>
    <w:rsid w:val="00364520"/>
    <w:rsid w:val="003713CE"/>
    <w:rsid w:val="00373115"/>
    <w:rsid w:val="00374781"/>
    <w:rsid w:val="00375548"/>
    <w:rsid w:val="0038099A"/>
    <w:rsid w:val="00382FC1"/>
    <w:rsid w:val="00386284"/>
    <w:rsid w:val="00386DB7"/>
    <w:rsid w:val="0039550C"/>
    <w:rsid w:val="003956FB"/>
    <w:rsid w:val="003A7E9F"/>
    <w:rsid w:val="003B02C2"/>
    <w:rsid w:val="003B1100"/>
    <w:rsid w:val="003B4AAB"/>
    <w:rsid w:val="003B66D5"/>
    <w:rsid w:val="003C0C60"/>
    <w:rsid w:val="003C3461"/>
    <w:rsid w:val="003E1B3A"/>
    <w:rsid w:val="003E5DCD"/>
    <w:rsid w:val="003F3CFA"/>
    <w:rsid w:val="003F596C"/>
    <w:rsid w:val="00400482"/>
    <w:rsid w:val="00400753"/>
    <w:rsid w:val="004115D4"/>
    <w:rsid w:val="00415DD5"/>
    <w:rsid w:val="004174AB"/>
    <w:rsid w:val="0042061D"/>
    <w:rsid w:val="00420AC7"/>
    <w:rsid w:val="004227C8"/>
    <w:rsid w:val="00423BF8"/>
    <w:rsid w:val="00423C12"/>
    <w:rsid w:val="00425043"/>
    <w:rsid w:val="0042706E"/>
    <w:rsid w:val="004303BA"/>
    <w:rsid w:val="00431FB0"/>
    <w:rsid w:val="00433D70"/>
    <w:rsid w:val="00437512"/>
    <w:rsid w:val="00441123"/>
    <w:rsid w:val="0044464C"/>
    <w:rsid w:val="004471A3"/>
    <w:rsid w:val="00455420"/>
    <w:rsid w:val="00456D51"/>
    <w:rsid w:val="00457A53"/>
    <w:rsid w:val="00461B3B"/>
    <w:rsid w:val="00470B13"/>
    <w:rsid w:val="0047238B"/>
    <w:rsid w:val="00472EE1"/>
    <w:rsid w:val="00473D22"/>
    <w:rsid w:val="00475145"/>
    <w:rsid w:val="004778F6"/>
    <w:rsid w:val="00482BD6"/>
    <w:rsid w:val="00484869"/>
    <w:rsid w:val="00485093"/>
    <w:rsid w:val="0049102B"/>
    <w:rsid w:val="0049160E"/>
    <w:rsid w:val="00491B94"/>
    <w:rsid w:val="00491D0C"/>
    <w:rsid w:val="00491D97"/>
    <w:rsid w:val="00492C83"/>
    <w:rsid w:val="00494958"/>
    <w:rsid w:val="00495072"/>
    <w:rsid w:val="0049595E"/>
    <w:rsid w:val="00496EE6"/>
    <w:rsid w:val="00497504"/>
    <w:rsid w:val="004A24B5"/>
    <w:rsid w:val="004A3DD0"/>
    <w:rsid w:val="004B0531"/>
    <w:rsid w:val="004B30D3"/>
    <w:rsid w:val="004C011B"/>
    <w:rsid w:val="004C1EA1"/>
    <w:rsid w:val="004D4640"/>
    <w:rsid w:val="004F3555"/>
    <w:rsid w:val="004F41F1"/>
    <w:rsid w:val="004F47F2"/>
    <w:rsid w:val="004F58DA"/>
    <w:rsid w:val="00500EBE"/>
    <w:rsid w:val="00504633"/>
    <w:rsid w:val="0050776B"/>
    <w:rsid w:val="005156C5"/>
    <w:rsid w:val="00520969"/>
    <w:rsid w:val="005254A2"/>
    <w:rsid w:val="00527A2F"/>
    <w:rsid w:val="00532FE9"/>
    <w:rsid w:val="005375A8"/>
    <w:rsid w:val="005438A5"/>
    <w:rsid w:val="00545057"/>
    <w:rsid w:val="00545A8F"/>
    <w:rsid w:val="005467F1"/>
    <w:rsid w:val="0056009B"/>
    <w:rsid w:val="005619BC"/>
    <w:rsid w:val="00564CBC"/>
    <w:rsid w:val="0058015F"/>
    <w:rsid w:val="00582938"/>
    <w:rsid w:val="00585891"/>
    <w:rsid w:val="0059581D"/>
    <w:rsid w:val="005A25FB"/>
    <w:rsid w:val="005A3015"/>
    <w:rsid w:val="005A36A3"/>
    <w:rsid w:val="005A3E5E"/>
    <w:rsid w:val="005B3A65"/>
    <w:rsid w:val="005B641C"/>
    <w:rsid w:val="005C0327"/>
    <w:rsid w:val="005C3654"/>
    <w:rsid w:val="005C5AE1"/>
    <w:rsid w:val="005C7FF9"/>
    <w:rsid w:val="005D333C"/>
    <w:rsid w:val="005E1291"/>
    <w:rsid w:val="005E3612"/>
    <w:rsid w:val="005E3E8B"/>
    <w:rsid w:val="005E75A7"/>
    <w:rsid w:val="005F5F0A"/>
    <w:rsid w:val="005F751E"/>
    <w:rsid w:val="00602D0D"/>
    <w:rsid w:val="00604429"/>
    <w:rsid w:val="00606A67"/>
    <w:rsid w:val="0061170A"/>
    <w:rsid w:val="0061177B"/>
    <w:rsid w:val="00613088"/>
    <w:rsid w:val="00617066"/>
    <w:rsid w:val="006218A1"/>
    <w:rsid w:val="00622B37"/>
    <w:rsid w:val="00625A3B"/>
    <w:rsid w:val="00630ADA"/>
    <w:rsid w:val="006378DE"/>
    <w:rsid w:val="00646ABC"/>
    <w:rsid w:val="00647DCB"/>
    <w:rsid w:val="00665F2F"/>
    <w:rsid w:val="00671ED1"/>
    <w:rsid w:val="0067391A"/>
    <w:rsid w:val="00674AA9"/>
    <w:rsid w:val="00675E41"/>
    <w:rsid w:val="00681D56"/>
    <w:rsid w:val="006836E3"/>
    <w:rsid w:val="00683F6F"/>
    <w:rsid w:val="006A0CF3"/>
    <w:rsid w:val="006A637E"/>
    <w:rsid w:val="006A7F14"/>
    <w:rsid w:val="006B2FCE"/>
    <w:rsid w:val="006B53F1"/>
    <w:rsid w:val="006C0E5F"/>
    <w:rsid w:val="006C4A69"/>
    <w:rsid w:val="006C67C2"/>
    <w:rsid w:val="006C7F9B"/>
    <w:rsid w:val="006C7FED"/>
    <w:rsid w:val="006D2FE8"/>
    <w:rsid w:val="006D44F0"/>
    <w:rsid w:val="006D4771"/>
    <w:rsid w:val="006D4852"/>
    <w:rsid w:val="006D7492"/>
    <w:rsid w:val="006E1C5C"/>
    <w:rsid w:val="006E28ED"/>
    <w:rsid w:val="006E64FE"/>
    <w:rsid w:val="00710833"/>
    <w:rsid w:val="0071092D"/>
    <w:rsid w:val="00711CBD"/>
    <w:rsid w:val="00717AEF"/>
    <w:rsid w:val="00721AE4"/>
    <w:rsid w:val="00722DAF"/>
    <w:rsid w:val="007262B4"/>
    <w:rsid w:val="00731B3A"/>
    <w:rsid w:val="00736546"/>
    <w:rsid w:val="00737802"/>
    <w:rsid w:val="00741172"/>
    <w:rsid w:val="00756BDA"/>
    <w:rsid w:val="007601CF"/>
    <w:rsid w:val="00761041"/>
    <w:rsid w:val="007617EF"/>
    <w:rsid w:val="00764150"/>
    <w:rsid w:val="00765E64"/>
    <w:rsid w:val="00771AE6"/>
    <w:rsid w:val="0077247E"/>
    <w:rsid w:val="007726D2"/>
    <w:rsid w:val="007754CE"/>
    <w:rsid w:val="00777CB8"/>
    <w:rsid w:val="007862F9"/>
    <w:rsid w:val="00787CB0"/>
    <w:rsid w:val="0079185D"/>
    <w:rsid w:val="007947C7"/>
    <w:rsid w:val="007A315B"/>
    <w:rsid w:val="007A68F3"/>
    <w:rsid w:val="007A7C72"/>
    <w:rsid w:val="007B08F4"/>
    <w:rsid w:val="007B39C2"/>
    <w:rsid w:val="007B7B06"/>
    <w:rsid w:val="007C043B"/>
    <w:rsid w:val="007C1055"/>
    <w:rsid w:val="007C2B07"/>
    <w:rsid w:val="007C7CDC"/>
    <w:rsid w:val="007D088B"/>
    <w:rsid w:val="007D26A7"/>
    <w:rsid w:val="007D3807"/>
    <w:rsid w:val="007D48B9"/>
    <w:rsid w:val="007E31CD"/>
    <w:rsid w:val="007E60AF"/>
    <w:rsid w:val="007F1EDC"/>
    <w:rsid w:val="007F5B36"/>
    <w:rsid w:val="007F65FB"/>
    <w:rsid w:val="00802E67"/>
    <w:rsid w:val="008049B5"/>
    <w:rsid w:val="008132B2"/>
    <w:rsid w:val="00814391"/>
    <w:rsid w:val="00820292"/>
    <w:rsid w:val="00820544"/>
    <w:rsid w:val="00822052"/>
    <w:rsid w:val="008264BB"/>
    <w:rsid w:val="00830F78"/>
    <w:rsid w:val="0083121C"/>
    <w:rsid w:val="0083494D"/>
    <w:rsid w:val="00834E92"/>
    <w:rsid w:val="008373C9"/>
    <w:rsid w:val="00840934"/>
    <w:rsid w:val="00841C6B"/>
    <w:rsid w:val="00841EE5"/>
    <w:rsid w:val="008439C3"/>
    <w:rsid w:val="008456C4"/>
    <w:rsid w:val="00851DF8"/>
    <w:rsid w:val="008524C8"/>
    <w:rsid w:val="0085681D"/>
    <w:rsid w:val="008568B5"/>
    <w:rsid w:val="00866B7D"/>
    <w:rsid w:val="00872A61"/>
    <w:rsid w:val="00874A48"/>
    <w:rsid w:val="0088652A"/>
    <w:rsid w:val="00890778"/>
    <w:rsid w:val="008909BF"/>
    <w:rsid w:val="008918A8"/>
    <w:rsid w:val="00893796"/>
    <w:rsid w:val="00894ABC"/>
    <w:rsid w:val="00894ECC"/>
    <w:rsid w:val="00895307"/>
    <w:rsid w:val="00897232"/>
    <w:rsid w:val="008A5A1F"/>
    <w:rsid w:val="008A792E"/>
    <w:rsid w:val="008B49E4"/>
    <w:rsid w:val="008C1806"/>
    <w:rsid w:val="008C3997"/>
    <w:rsid w:val="008C3D0F"/>
    <w:rsid w:val="008C5ADE"/>
    <w:rsid w:val="008C7645"/>
    <w:rsid w:val="008D08CA"/>
    <w:rsid w:val="008D64A4"/>
    <w:rsid w:val="008E20A0"/>
    <w:rsid w:val="008E439B"/>
    <w:rsid w:val="008F04ED"/>
    <w:rsid w:val="00901B41"/>
    <w:rsid w:val="009029B1"/>
    <w:rsid w:val="009051FF"/>
    <w:rsid w:val="009102FC"/>
    <w:rsid w:val="009111FA"/>
    <w:rsid w:val="00915443"/>
    <w:rsid w:val="00915B42"/>
    <w:rsid w:val="00916219"/>
    <w:rsid w:val="00926A2F"/>
    <w:rsid w:val="00926CD6"/>
    <w:rsid w:val="0093168F"/>
    <w:rsid w:val="0094067B"/>
    <w:rsid w:val="00954A82"/>
    <w:rsid w:val="009572C4"/>
    <w:rsid w:val="00957E0F"/>
    <w:rsid w:val="00964BBD"/>
    <w:rsid w:val="00967853"/>
    <w:rsid w:val="00971E72"/>
    <w:rsid w:val="00975650"/>
    <w:rsid w:val="009907C7"/>
    <w:rsid w:val="0099401F"/>
    <w:rsid w:val="00995454"/>
    <w:rsid w:val="00997325"/>
    <w:rsid w:val="009A070A"/>
    <w:rsid w:val="009A3368"/>
    <w:rsid w:val="009A5902"/>
    <w:rsid w:val="009A7FB9"/>
    <w:rsid w:val="009B0F45"/>
    <w:rsid w:val="009B1D65"/>
    <w:rsid w:val="009B2192"/>
    <w:rsid w:val="009B3058"/>
    <w:rsid w:val="009B6C2E"/>
    <w:rsid w:val="009C70CC"/>
    <w:rsid w:val="009D1B2D"/>
    <w:rsid w:val="009D25C0"/>
    <w:rsid w:val="009D3168"/>
    <w:rsid w:val="009D444E"/>
    <w:rsid w:val="009D57FE"/>
    <w:rsid w:val="009D641C"/>
    <w:rsid w:val="009E3617"/>
    <w:rsid w:val="009E3A4A"/>
    <w:rsid w:val="009E4460"/>
    <w:rsid w:val="009E4744"/>
    <w:rsid w:val="009E6139"/>
    <w:rsid w:val="009E6E60"/>
    <w:rsid w:val="009E79F0"/>
    <w:rsid w:val="009F0214"/>
    <w:rsid w:val="009F2483"/>
    <w:rsid w:val="009F62AA"/>
    <w:rsid w:val="00A00168"/>
    <w:rsid w:val="00A12E3D"/>
    <w:rsid w:val="00A13E2D"/>
    <w:rsid w:val="00A17AFE"/>
    <w:rsid w:val="00A219D3"/>
    <w:rsid w:val="00A229BF"/>
    <w:rsid w:val="00A318DF"/>
    <w:rsid w:val="00A328B4"/>
    <w:rsid w:val="00A32B80"/>
    <w:rsid w:val="00A34CA6"/>
    <w:rsid w:val="00A35024"/>
    <w:rsid w:val="00A37574"/>
    <w:rsid w:val="00A4399A"/>
    <w:rsid w:val="00A4440D"/>
    <w:rsid w:val="00A458C6"/>
    <w:rsid w:val="00A50885"/>
    <w:rsid w:val="00A54FD2"/>
    <w:rsid w:val="00A62A01"/>
    <w:rsid w:val="00A63230"/>
    <w:rsid w:val="00A66B9B"/>
    <w:rsid w:val="00A66DB4"/>
    <w:rsid w:val="00A728E5"/>
    <w:rsid w:val="00A731E1"/>
    <w:rsid w:val="00A764F6"/>
    <w:rsid w:val="00A77235"/>
    <w:rsid w:val="00A80302"/>
    <w:rsid w:val="00A95B17"/>
    <w:rsid w:val="00AA1234"/>
    <w:rsid w:val="00AA3E5F"/>
    <w:rsid w:val="00AA480A"/>
    <w:rsid w:val="00AA6BC0"/>
    <w:rsid w:val="00AB082F"/>
    <w:rsid w:val="00AB3D49"/>
    <w:rsid w:val="00AB414D"/>
    <w:rsid w:val="00AB42DF"/>
    <w:rsid w:val="00AB5AAC"/>
    <w:rsid w:val="00AB5C61"/>
    <w:rsid w:val="00AC113D"/>
    <w:rsid w:val="00AC1155"/>
    <w:rsid w:val="00AC2A1E"/>
    <w:rsid w:val="00AC46B2"/>
    <w:rsid w:val="00AC4985"/>
    <w:rsid w:val="00AC6C38"/>
    <w:rsid w:val="00AC70B5"/>
    <w:rsid w:val="00AC7592"/>
    <w:rsid w:val="00AD1C60"/>
    <w:rsid w:val="00AD72B7"/>
    <w:rsid w:val="00AD770A"/>
    <w:rsid w:val="00AE2B85"/>
    <w:rsid w:val="00AE33F0"/>
    <w:rsid w:val="00AE3FDC"/>
    <w:rsid w:val="00AF03F2"/>
    <w:rsid w:val="00AF5052"/>
    <w:rsid w:val="00AF73AD"/>
    <w:rsid w:val="00B00B0A"/>
    <w:rsid w:val="00B03B50"/>
    <w:rsid w:val="00B15F29"/>
    <w:rsid w:val="00B243D3"/>
    <w:rsid w:val="00B4028A"/>
    <w:rsid w:val="00B4199E"/>
    <w:rsid w:val="00B419E4"/>
    <w:rsid w:val="00B41DC5"/>
    <w:rsid w:val="00B44866"/>
    <w:rsid w:val="00B46A19"/>
    <w:rsid w:val="00B47524"/>
    <w:rsid w:val="00B476CA"/>
    <w:rsid w:val="00B50021"/>
    <w:rsid w:val="00B5147C"/>
    <w:rsid w:val="00B53572"/>
    <w:rsid w:val="00B56F41"/>
    <w:rsid w:val="00B6092D"/>
    <w:rsid w:val="00B60E1F"/>
    <w:rsid w:val="00B60E2A"/>
    <w:rsid w:val="00B61811"/>
    <w:rsid w:val="00B61EFB"/>
    <w:rsid w:val="00B6419D"/>
    <w:rsid w:val="00B653CA"/>
    <w:rsid w:val="00B67BF7"/>
    <w:rsid w:val="00B73442"/>
    <w:rsid w:val="00B748FB"/>
    <w:rsid w:val="00B7529A"/>
    <w:rsid w:val="00B81F00"/>
    <w:rsid w:val="00B833A6"/>
    <w:rsid w:val="00B83C5C"/>
    <w:rsid w:val="00B84889"/>
    <w:rsid w:val="00B84F5A"/>
    <w:rsid w:val="00B87ED1"/>
    <w:rsid w:val="00B909FC"/>
    <w:rsid w:val="00B90D05"/>
    <w:rsid w:val="00B9538F"/>
    <w:rsid w:val="00B9759B"/>
    <w:rsid w:val="00B97D8B"/>
    <w:rsid w:val="00BA20EB"/>
    <w:rsid w:val="00BA4CF8"/>
    <w:rsid w:val="00BA4DA2"/>
    <w:rsid w:val="00BA5973"/>
    <w:rsid w:val="00BB3EEC"/>
    <w:rsid w:val="00BB7E18"/>
    <w:rsid w:val="00BC0D7D"/>
    <w:rsid w:val="00BC3D2A"/>
    <w:rsid w:val="00BC51CD"/>
    <w:rsid w:val="00BD4EA8"/>
    <w:rsid w:val="00BD5B35"/>
    <w:rsid w:val="00BD5CFC"/>
    <w:rsid w:val="00BD7384"/>
    <w:rsid w:val="00BE0AAB"/>
    <w:rsid w:val="00BE11A1"/>
    <w:rsid w:val="00BE4554"/>
    <w:rsid w:val="00BE45A4"/>
    <w:rsid w:val="00BE4892"/>
    <w:rsid w:val="00BE63C8"/>
    <w:rsid w:val="00C018D3"/>
    <w:rsid w:val="00C03F3A"/>
    <w:rsid w:val="00C06798"/>
    <w:rsid w:val="00C135D4"/>
    <w:rsid w:val="00C209AC"/>
    <w:rsid w:val="00C21BF4"/>
    <w:rsid w:val="00C225DB"/>
    <w:rsid w:val="00C26707"/>
    <w:rsid w:val="00C32F14"/>
    <w:rsid w:val="00C35188"/>
    <w:rsid w:val="00C41F4B"/>
    <w:rsid w:val="00C444CE"/>
    <w:rsid w:val="00C451F8"/>
    <w:rsid w:val="00C45A03"/>
    <w:rsid w:val="00C46F04"/>
    <w:rsid w:val="00C50E90"/>
    <w:rsid w:val="00C55F65"/>
    <w:rsid w:val="00C648EE"/>
    <w:rsid w:val="00C654FB"/>
    <w:rsid w:val="00C65AEE"/>
    <w:rsid w:val="00C672CF"/>
    <w:rsid w:val="00C72FBF"/>
    <w:rsid w:val="00C736E9"/>
    <w:rsid w:val="00C81C63"/>
    <w:rsid w:val="00C82511"/>
    <w:rsid w:val="00C831D7"/>
    <w:rsid w:val="00C85422"/>
    <w:rsid w:val="00C85EC0"/>
    <w:rsid w:val="00C951B5"/>
    <w:rsid w:val="00C96B37"/>
    <w:rsid w:val="00C97044"/>
    <w:rsid w:val="00CA060D"/>
    <w:rsid w:val="00CA2488"/>
    <w:rsid w:val="00CA50AB"/>
    <w:rsid w:val="00CA587F"/>
    <w:rsid w:val="00CB0271"/>
    <w:rsid w:val="00CC5A12"/>
    <w:rsid w:val="00CC70FF"/>
    <w:rsid w:val="00CD4D16"/>
    <w:rsid w:val="00CD6D13"/>
    <w:rsid w:val="00CE00BC"/>
    <w:rsid w:val="00CE173A"/>
    <w:rsid w:val="00CE6A50"/>
    <w:rsid w:val="00CE7952"/>
    <w:rsid w:val="00CF1BBD"/>
    <w:rsid w:val="00CF39AC"/>
    <w:rsid w:val="00CF5B82"/>
    <w:rsid w:val="00CF7D00"/>
    <w:rsid w:val="00D11E81"/>
    <w:rsid w:val="00D12040"/>
    <w:rsid w:val="00D1435B"/>
    <w:rsid w:val="00D178E6"/>
    <w:rsid w:val="00D3355D"/>
    <w:rsid w:val="00D42DD4"/>
    <w:rsid w:val="00D45713"/>
    <w:rsid w:val="00D54115"/>
    <w:rsid w:val="00D605BB"/>
    <w:rsid w:val="00D63BDE"/>
    <w:rsid w:val="00D66544"/>
    <w:rsid w:val="00D66913"/>
    <w:rsid w:val="00D67F1A"/>
    <w:rsid w:val="00D71060"/>
    <w:rsid w:val="00D7784B"/>
    <w:rsid w:val="00D84B04"/>
    <w:rsid w:val="00D8514D"/>
    <w:rsid w:val="00D8532E"/>
    <w:rsid w:val="00D85A03"/>
    <w:rsid w:val="00D908AB"/>
    <w:rsid w:val="00D90C5D"/>
    <w:rsid w:val="00D913B1"/>
    <w:rsid w:val="00D93531"/>
    <w:rsid w:val="00D93EBB"/>
    <w:rsid w:val="00D94CE6"/>
    <w:rsid w:val="00D97FF1"/>
    <w:rsid w:val="00DA1011"/>
    <w:rsid w:val="00DA4249"/>
    <w:rsid w:val="00DA6A94"/>
    <w:rsid w:val="00DB46B4"/>
    <w:rsid w:val="00DC0311"/>
    <w:rsid w:val="00DC12D9"/>
    <w:rsid w:val="00DC3AE1"/>
    <w:rsid w:val="00DC7A85"/>
    <w:rsid w:val="00DD22B9"/>
    <w:rsid w:val="00DE6E6D"/>
    <w:rsid w:val="00DF08F4"/>
    <w:rsid w:val="00DF30D2"/>
    <w:rsid w:val="00DF7C1A"/>
    <w:rsid w:val="00E00C92"/>
    <w:rsid w:val="00E03D2E"/>
    <w:rsid w:val="00E059FF"/>
    <w:rsid w:val="00E05C53"/>
    <w:rsid w:val="00E173F0"/>
    <w:rsid w:val="00E176D5"/>
    <w:rsid w:val="00E20338"/>
    <w:rsid w:val="00E235E8"/>
    <w:rsid w:val="00E25070"/>
    <w:rsid w:val="00E25E85"/>
    <w:rsid w:val="00E35669"/>
    <w:rsid w:val="00E44A09"/>
    <w:rsid w:val="00E46DA3"/>
    <w:rsid w:val="00E54BE7"/>
    <w:rsid w:val="00E5582C"/>
    <w:rsid w:val="00E60DF6"/>
    <w:rsid w:val="00E61048"/>
    <w:rsid w:val="00E613B3"/>
    <w:rsid w:val="00E61479"/>
    <w:rsid w:val="00E61480"/>
    <w:rsid w:val="00E65BD4"/>
    <w:rsid w:val="00E66F48"/>
    <w:rsid w:val="00E71314"/>
    <w:rsid w:val="00E76E56"/>
    <w:rsid w:val="00E8050F"/>
    <w:rsid w:val="00E84F29"/>
    <w:rsid w:val="00E85D50"/>
    <w:rsid w:val="00E878DB"/>
    <w:rsid w:val="00E92D2C"/>
    <w:rsid w:val="00E9338B"/>
    <w:rsid w:val="00E93E3F"/>
    <w:rsid w:val="00E94439"/>
    <w:rsid w:val="00E95F38"/>
    <w:rsid w:val="00E969B2"/>
    <w:rsid w:val="00EA0067"/>
    <w:rsid w:val="00EA17F7"/>
    <w:rsid w:val="00EA5275"/>
    <w:rsid w:val="00EA5388"/>
    <w:rsid w:val="00EA781F"/>
    <w:rsid w:val="00EB0BD4"/>
    <w:rsid w:val="00EB58C8"/>
    <w:rsid w:val="00EC5B99"/>
    <w:rsid w:val="00ED0437"/>
    <w:rsid w:val="00ED5CE8"/>
    <w:rsid w:val="00ED787A"/>
    <w:rsid w:val="00EE0D04"/>
    <w:rsid w:val="00EE21BE"/>
    <w:rsid w:val="00EE2B06"/>
    <w:rsid w:val="00EE2FB1"/>
    <w:rsid w:val="00EE331F"/>
    <w:rsid w:val="00EE5DE9"/>
    <w:rsid w:val="00EF45E6"/>
    <w:rsid w:val="00EF7C3E"/>
    <w:rsid w:val="00F02FDD"/>
    <w:rsid w:val="00F03270"/>
    <w:rsid w:val="00F035E9"/>
    <w:rsid w:val="00F03898"/>
    <w:rsid w:val="00F0765D"/>
    <w:rsid w:val="00F10357"/>
    <w:rsid w:val="00F133E5"/>
    <w:rsid w:val="00F13C46"/>
    <w:rsid w:val="00F1407B"/>
    <w:rsid w:val="00F1677C"/>
    <w:rsid w:val="00F348CD"/>
    <w:rsid w:val="00F360A0"/>
    <w:rsid w:val="00F435E5"/>
    <w:rsid w:val="00F468DA"/>
    <w:rsid w:val="00F5677E"/>
    <w:rsid w:val="00F56D51"/>
    <w:rsid w:val="00F56E1D"/>
    <w:rsid w:val="00F634C5"/>
    <w:rsid w:val="00F639C8"/>
    <w:rsid w:val="00F64174"/>
    <w:rsid w:val="00F66878"/>
    <w:rsid w:val="00F7013C"/>
    <w:rsid w:val="00F70860"/>
    <w:rsid w:val="00F71B8F"/>
    <w:rsid w:val="00F72F78"/>
    <w:rsid w:val="00F74CE6"/>
    <w:rsid w:val="00F76350"/>
    <w:rsid w:val="00F76AF8"/>
    <w:rsid w:val="00F77F3B"/>
    <w:rsid w:val="00F814E1"/>
    <w:rsid w:val="00F82E2D"/>
    <w:rsid w:val="00F83857"/>
    <w:rsid w:val="00F84F8D"/>
    <w:rsid w:val="00F92286"/>
    <w:rsid w:val="00FA624F"/>
    <w:rsid w:val="00FA67E6"/>
    <w:rsid w:val="00FB098B"/>
    <w:rsid w:val="00FB1957"/>
    <w:rsid w:val="00FB7361"/>
    <w:rsid w:val="00FC1514"/>
    <w:rsid w:val="00FC22F4"/>
    <w:rsid w:val="00FC556C"/>
    <w:rsid w:val="00FD2AD5"/>
    <w:rsid w:val="00FD625A"/>
    <w:rsid w:val="00FE0340"/>
    <w:rsid w:val="00FE15D7"/>
    <w:rsid w:val="00FE4805"/>
    <w:rsid w:val="00FF40EC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37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345</Words>
  <Characters>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RoZZetka</dc:creator>
  <cp:keywords/>
  <dc:description/>
  <cp:lastModifiedBy>Гость</cp:lastModifiedBy>
  <cp:revision>12</cp:revision>
  <cp:lastPrinted>2017-01-23T07:14:00Z</cp:lastPrinted>
  <dcterms:created xsi:type="dcterms:W3CDTF">2013-09-23T11:47:00Z</dcterms:created>
  <dcterms:modified xsi:type="dcterms:W3CDTF">2018-01-29T06:47:00Z</dcterms:modified>
</cp:coreProperties>
</file>