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940" w:rsidRPr="00246799" w:rsidRDefault="00F86940" w:rsidP="00246799">
      <w:pPr>
        <w:spacing w:after="0"/>
        <w:ind w:left="450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 12</w:t>
      </w:r>
      <w:r w:rsidRPr="00246799">
        <w:rPr>
          <w:rFonts w:ascii="Times New Roman" w:hAnsi="Times New Roman"/>
        </w:rPr>
        <w:t>-9</w:t>
      </w:r>
    </w:p>
    <w:p w:rsidR="00F86940" w:rsidRPr="00246799" w:rsidRDefault="00F86940" w:rsidP="00246799">
      <w:pPr>
        <w:spacing w:after="0"/>
        <w:ind w:left="4500"/>
        <w:jc w:val="right"/>
        <w:rPr>
          <w:rFonts w:ascii="Times New Roman" w:hAnsi="Times New Roman"/>
        </w:rPr>
      </w:pPr>
      <w:r w:rsidRPr="00246799">
        <w:rPr>
          <w:rFonts w:ascii="Times New Roman" w:hAnsi="Times New Roman"/>
        </w:rPr>
        <w:t xml:space="preserve">к Положению об оплате труда работников </w:t>
      </w:r>
    </w:p>
    <w:p w:rsidR="00F86940" w:rsidRDefault="00F86940" w:rsidP="00246799">
      <w:pPr>
        <w:spacing w:after="0"/>
        <w:ind w:left="450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МБДОУ д/с № 12 «Рябинка</w:t>
      </w:r>
      <w:r w:rsidRPr="00246799">
        <w:rPr>
          <w:rFonts w:ascii="Times New Roman" w:hAnsi="Times New Roman"/>
        </w:rPr>
        <w:t>»</w:t>
      </w:r>
    </w:p>
    <w:p w:rsidR="00F86940" w:rsidRPr="00246799" w:rsidRDefault="00F86940" w:rsidP="00246799">
      <w:pPr>
        <w:spacing w:after="0"/>
        <w:ind w:left="4500"/>
        <w:jc w:val="right"/>
        <w:rPr>
          <w:rFonts w:ascii="Times New Roman" w:hAnsi="Times New Roman"/>
        </w:rPr>
      </w:pPr>
      <w:r w:rsidRPr="00246799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01.12.2017</w:t>
      </w:r>
      <w:r w:rsidRPr="00246799">
        <w:rPr>
          <w:rFonts w:ascii="Times New Roman" w:hAnsi="Times New Roman"/>
        </w:rPr>
        <w:t>г</w:t>
      </w:r>
    </w:p>
    <w:p w:rsidR="00F86940" w:rsidRDefault="00F86940" w:rsidP="0031537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Оценочный лист  машиниста по стирке белья</w:t>
      </w:r>
    </w:p>
    <w:p w:rsidR="00F86940" w:rsidRDefault="00F86940" w:rsidP="0031537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F86940" w:rsidRDefault="00F86940" w:rsidP="0031537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Оценочный лист премиальных выплат по итогам работы машиниста по стирке белья________________________________________________________________________</w:t>
      </w:r>
    </w:p>
    <w:p w:rsidR="00F86940" w:rsidRDefault="00F86940" w:rsidP="00E559B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за период ________________________________ (максимальное количество баллов – 30б.)</w:t>
      </w:r>
    </w:p>
    <w:p w:rsidR="00F86940" w:rsidRDefault="00F86940" w:rsidP="0031537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tbl>
      <w:tblPr>
        <w:tblW w:w="153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46"/>
        <w:gridCol w:w="2107"/>
        <w:gridCol w:w="2694"/>
        <w:gridCol w:w="2410"/>
        <w:gridCol w:w="2267"/>
        <w:gridCol w:w="1985"/>
        <w:gridCol w:w="1009"/>
        <w:gridCol w:w="1203"/>
        <w:gridCol w:w="1188"/>
      </w:tblGrid>
      <w:tr w:rsidR="00F86940" w:rsidRPr="00655E2E" w:rsidTr="00655E2E">
        <w:tc>
          <w:tcPr>
            <w:tcW w:w="446" w:type="dxa"/>
          </w:tcPr>
          <w:p w:rsidR="00F86940" w:rsidRPr="00655E2E" w:rsidRDefault="00F86940" w:rsidP="00655E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5E2E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2107" w:type="dxa"/>
          </w:tcPr>
          <w:p w:rsidR="00F86940" w:rsidRPr="00655E2E" w:rsidRDefault="00F86940" w:rsidP="00655E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5E2E">
              <w:rPr>
                <w:rFonts w:ascii="Times New Roman" w:hAnsi="Times New Roman"/>
                <w:b/>
                <w:sz w:val="20"/>
                <w:szCs w:val="20"/>
              </w:rPr>
              <w:t>Критерии</w:t>
            </w:r>
          </w:p>
        </w:tc>
        <w:tc>
          <w:tcPr>
            <w:tcW w:w="2694" w:type="dxa"/>
          </w:tcPr>
          <w:p w:rsidR="00F86940" w:rsidRPr="00655E2E" w:rsidRDefault="00F86940" w:rsidP="00655E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5E2E">
              <w:rPr>
                <w:rFonts w:ascii="Times New Roman" w:hAnsi="Times New Roman"/>
                <w:b/>
                <w:sz w:val="20"/>
                <w:szCs w:val="20"/>
              </w:rPr>
              <w:t>Показатели</w:t>
            </w:r>
          </w:p>
        </w:tc>
        <w:tc>
          <w:tcPr>
            <w:tcW w:w="2410" w:type="dxa"/>
          </w:tcPr>
          <w:p w:rsidR="00F86940" w:rsidRPr="00655E2E" w:rsidRDefault="00F86940" w:rsidP="00655E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5E2E">
              <w:rPr>
                <w:rFonts w:ascii="Times New Roman" w:hAnsi="Times New Roman"/>
                <w:b/>
                <w:sz w:val="20"/>
                <w:szCs w:val="20"/>
              </w:rPr>
              <w:t>Индикаторы</w:t>
            </w:r>
          </w:p>
        </w:tc>
        <w:tc>
          <w:tcPr>
            <w:tcW w:w="2267" w:type="dxa"/>
          </w:tcPr>
          <w:p w:rsidR="00F86940" w:rsidRPr="00655E2E" w:rsidRDefault="00F86940" w:rsidP="00655E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5E2E">
              <w:rPr>
                <w:rFonts w:ascii="Times New Roman" w:hAnsi="Times New Roman"/>
                <w:b/>
                <w:sz w:val="20"/>
                <w:szCs w:val="20"/>
              </w:rPr>
              <w:t xml:space="preserve">Расчет показателя </w:t>
            </w:r>
          </w:p>
        </w:tc>
        <w:tc>
          <w:tcPr>
            <w:tcW w:w="1985" w:type="dxa"/>
          </w:tcPr>
          <w:p w:rsidR="00F86940" w:rsidRPr="00655E2E" w:rsidRDefault="00F86940" w:rsidP="00655E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5E2E">
              <w:rPr>
                <w:rFonts w:ascii="Times New Roman" w:hAnsi="Times New Roman"/>
                <w:b/>
                <w:sz w:val="20"/>
                <w:szCs w:val="20"/>
              </w:rPr>
              <w:t>Источник</w:t>
            </w:r>
          </w:p>
        </w:tc>
        <w:tc>
          <w:tcPr>
            <w:tcW w:w="1009" w:type="dxa"/>
          </w:tcPr>
          <w:p w:rsidR="00F86940" w:rsidRPr="00655E2E" w:rsidRDefault="00F86940" w:rsidP="00655E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5E2E">
              <w:rPr>
                <w:rFonts w:ascii="Times New Roman" w:hAnsi="Times New Roman"/>
                <w:b/>
                <w:sz w:val="20"/>
                <w:szCs w:val="20"/>
              </w:rPr>
              <w:t>Самооценка</w:t>
            </w:r>
          </w:p>
        </w:tc>
        <w:tc>
          <w:tcPr>
            <w:tcW w:w="1203" w:type="dxa"/>
          </w:tcPr>
          <w:p w:rsidR="00F86940" w:rsidRPr="00655E2E" w:rsidRDefault="00F86940" w:rsidP="00655E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5E2E">
              <w:rPr>
                <w:rFonts w:ascii="Times New Roman" w:hAnsi="Times New Roman"/>
                <w:b/>
                <w:sz w:val="20"/>
                <w:szCs w:val="20"/>
              </w:rPr>
              <w:t>Оценка комиссии</w:t>
            </w:r>
          </w:p>
        </w:tc>
        <w:tc>
          <w:tcPr>
            <w:tcW w:w="1188" w:type="dxa"/>
          </w:tcPr>
          <w:p w:rsidR="00F86940" w:rsidRPr="00655E2E" w:rsidRDefault="00F86940" w:rsidP="00655E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5E2E">
              <w:rPr>
                <w:rFonts w:ascii="Times New Roman" w:hAnsi="Times New Roman"/>
                <w:b/>
                <w:sz w:val="20"/>
                <w:szCs w:val="20"/>
              </w:rPr>
              <w:t>Итоговая оценка</w:t>
            </w:r>
          </w:p>
        </w:tc>
      </w:tr>
      <w:tr w:rsidR="00F86940" w:rsidRPr="00655E2E" w:rsidTr="00655E2E">
        <w:tc>
          <w:tcPr>
            <w:tcW w:w="446" w:type="dxa"/>
            <w:vMerge w:val="restart"/>
          </w:tcPr>
          <w:p w:rsidR="00F86940" w:rsidRPr="00655E2E" w:rsidRDefault="00F86940" w:rsidP="00655E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E2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07" w:type="dxa"/>
            <w:vMerge w:val="restart"/>
          </w:tcPr>
          <w:p w:rsidR="00F86940" w:rsidRPr="00655E2E" w:rsidRDefault="00F86940" w:rsidP="00655E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E2E">
              <w:rPr>
                <w:rFonts w:ascii="Times New Roman" w:hAnsi="Times New Roman"/>
                <w:sz w:val="20"/>
                <w:szCs w:val="20"/>
              </w:rPr>
              <w:t>Эффективность работы ДОУ</w:t>
            </w:r>
          </w:p>
          <w:p w:rsidR="00F86940" w:rsidRPr="00655E2E" w:rsidRDefault="00F86940" w:rsidP="00655E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86940" w:rsidRPr="00655E2E" w:rsidRDefault="00F86940" w:rsidP="00655E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86940" w:rsidRPr="00655E2E" w:rsidRDefault="00F86940" w:rsidP="00655E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86940" w:rsidRPr="00655E2E" w:rsidRDefault="00F86940" w:rsidP="00655E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Pr="00655E2E">
              <w:rPr>
                <w:rFonts w:ascii="Times New Roman" w:hAnsi="Times New Roman"/>
                <w:sz w:val="20"/>
                <w:szCs w:val="20"/>
              </w:rPr>
              <w:t xml:space="preserve"> балл</w:t>
            </w:r>
          </w:p>
        </w:tc>
        <w:tc>
          <w:tcPr>
            <w:tcW w:w="2694" w:type="dxa"/>
          </w:tcPr>
          <w:p w:rsidR="00F86940" w:rsidRPr="00655E2E" w:rsidRDefault="00F86940" w:rsidP="00655E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E2E">
              <w:rPr>
                <w:rFonts w:ascii="Times New Roman" w:hAnsi="Times New Roman"/>
                <w:sz w:val="20"/>
                <w:szCs w:val="20"/>
              </w:rPr>
              <w:t>1.Обеспечение качественного выполнения требований СанПиН к устройству и содержанию и организации режима работы ДОУ</w:t>
            </w:r>
          </w:p>
        </w:tc>
        <w:tc>
          <w:tcPr>
            <w:tcW w:w="2410" w:type="dxa"/>
          </w:tcPr>
          <w:p w:rsidR="00F86940" w:rsidRPr="00655E2E" w:rsidRDefault="00F86940" w:rsidP="00655E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E2E">
              <w:rPr>
                <w:rFonts w:ascii="Times New Roman" w:hAnsi="Times New Roman"/>
                <w:sz w:val="20"/>
                <w:szCs w:val="20"/>
              </w:rPr>
              <w:t>Качественное выполнение требований к устройству, содержанию режима работы ДОУ</w:t>
            </w:r>
          </w:p>
        </w:tc>
        <w:tc>
          <w:tcPr>
            <w:tcW w:w="2267" w:type="dxa"/>
          </w:tcPr>
          <w:p w:rsidR="00F86940" w:rsidRPr="00655E2E" w:rsidRDefault="00F86940" w:rsidP="00655E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замечаний-3</w:t>
            </w:r>
          </w:p>
          <w:p w:rsidR="00F86940" w:rsidRPr="00655E2E" w:rsidRDefault="00F86940" w:rsidP="00655E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незначительными замечаниями-1</w:t>
            </w:r>
          </w:p>
          <w:p w:rsidR="00F86940" w:rsidRPr="00655E2E" w:rsidRDefault="00F86940" w:rsidP="00655E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86940" w:rsidRPr="00655E2E" w:rsidRDefault="00F86940" w:rsidP="00655E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E2E">
              <w:rPr>
                <w:rFonts w:ascii="Times New Roman" w:hAnsi="Times New Roman"/>
                <w:sz w:val="20"/>
                <w:szCs w:val="20"/>
              </w:rPr>
              <w:t>Предписание СЭС, тетрадь контроля, акты проверок надзорных служб</w:t>
            </w:r>
          </w:p>
        </w:tc>
        <w:tc>
          <w:tcPr>
            <w:tcW w:w="1009" w:type="dxa"/>
          </w:tcPr>
          <w:p w:rsidR="00F86940" w:rsidRPr="00655E2E" w:rsidRDefault="00F86940" w:rsidP="00655E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:rsidR="00F86940" w:rsidRPr="00655E2E" w:rsidRDefault="00F86940" w:rsidP="00655E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8" w:type="dxa"/>
          </w:tcPr>
          <w:p w:rsidR="00F86940" w:rsidRPr="00655E2E" w:rsidRDefault="00F86940" w:rsidP="00655E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6940" w:rsidRPr="00655E2E" w:rsidTr="00655E2E">
        <w:tc>
          <w:tcPr>
            <w:tcW w:w="446" w:type="dxa"/>
            <w:vMerge/>
            <w:vAlign w:val="center"/>
          </w:tcPr>
          <w:p w:rsidR="00F86940" w:rsidRPr="00655E2E" w:rsidRDefault="00F86940" w:rsidP="00655E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7" w:type="dxa"/>
            <w:vMerge/>
            <w:vAlign w:val="center"/>
          </w:tcPr>
          <w:p w:rsidR="00F86940" w:rsidRPr="00655E2E" w:rsidRDefault="00F86940" w:rsidP="00655E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vMerge w:val="restart"/>
          </w:tcPr>
          <w:p w:rsidR="00F86940" w:rsidRPr="00655E2E" w:rsidRDefault="00F86940" w:rsidP="00655E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E2E">
              <w:rPr>
                <w:rFonts w:ascii="Times New Roman" w:hAnsi="Times New Roman"/>
                <w:sz w:val="20"/>
                <w:szCs w:val="20"/>
              </w:rPr>
              <w:t>2.Бережное отношение к имуществу ДОУ</w:t>
            </w:r>
          </w:p>
        </w:tc>
        <w:tc>
          <w:tcPr>
            <w:tcW w:w="2410" w:type="dxa"/>
          </w:tcPr>
          <w:p w:rsidR="00F86940" w:rsidRPr="00655E2E" w:rsidRDefault="00F86940" w:rsidP="00655E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E2E">
              <w:rPr>
                <w:rFonts w:ascii="Times New Roman" w:hAnsi="Times New Roman"/>
                <w:sz w:val="20"/>
                <w:szCs w:val="20"/>
              </w:rPr>
              <w:t>Сохранность инвентаря (мягкий инвентарь, мебель, оборудование)</w:t>
            </w:r>
          </w:p>
        </w:tc>
        <w:tc>
          <w:tcPr>
            <w:tcW w:w="2267" w:type="dxa"/>
          </w:tcPr>
          <w:p w:rsidR="00F86940" w:rsidRPr="00655E2E" w:rsidRDefault="00F86940" w:rsidP="00655E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100%-3</w:t>
            </w:r>
          </w:p>
          <w:p w:rsidR="00F86940" w:rsidRPr="00655E2E" w:rsidRDefault="00F86940" w:rsidP="00655E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80%-1</w:t>
            </w:r>
          </w:p>
        </w:tc>
        <w:tc>
          <w:tcPr>
            <w:tcW w:w="1985" w:type="dxa"/>
          </w:tcPr>
          <w:p w:rsidR="00F86940" w:rsidRPr="00655E2E" w:rsidRDefault="00F86940" w:rsidP="00655E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E2E">
              <w:rPr>
                <w:rFonts w:ascii="Times New Roman" w:hAnsi="Times New Roman"/>
                <w:sz w:val="20"/>
                <w:szCs w:val="20"/>
              </w:rPr>
              <w:t>Тетрадь учета</w:t>
            </w:r>
          </w:p>
        </w:tc>
        <w:tc>
          <w:tcPr>
            <w:tcW w:w="1009" w:type="dxa"/>
          </w:tcPr>
          <w:p w:rsidR="00F86940" w:rsidRPr="00655E2E" w:rsidRDefault="00F86940" w:rsidP="00655E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:rsidR="00F86940" w:rsidRPr="00655E2E" w:rsidRDefault="00F86940" w:rsidP="00655E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8" w:type="dxa"/>
          </w:tcPr>
          <w:p w:rsidR="00F86940" w:rsidRPr="00655E2E" w:rsidRDefault="00F86940" w:rsidP="00655E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6940" w:rsidRPr="00655E2E" w:rsidTr="00655E2E">
        <w:tc>
          <w:tcPr>
            <w:tcW w:w="446" w:type="dxa"/>
            <w:vMerge/>
            <w:vAlign w:val="center"/>
          </w:tcPr>
          <w:p w:rsidR="00F86940" w:rsidRPr="00655E2E" w:rsidRDefault="00F86940" w:rsidP="00655E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7" w:type="dxa"/>
            <w:vMerge/>
            <w:vAlign w:val="center"/>
          </w:tcPr>
          <w:p w:rsidR="00F86940" w:rsidRPr="00655E2E" w:rsidRDefault="00F86940" w:rsidP="00655E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F86940" w:rsidRPr="00655E2E" w:rsidRDefault="00F86940" w:rsidP="00655E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F86940" w:rsidRPr="00655E2E" w:rsidRDefault="00F86940" w:rsidP="00655E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E2E">
              <w:rPr>
                <w:rFonts w:ascii="Times New Roman" w:hAnsi="Times New Roman"/>
                <w:sz w:val="20"/>
                <w:szCs w:val="20"/>
              </w:rPr>
              <w:t>Хранение белья, спецодежды в прачечной</w:t>
            </w:r>
          </w:p>
        </w:tc>
        <w:tc>
          <w:tcPr>
            <w:tcW w:w="2267" w:type="dxa"/>
          </w:tcPr>
          <w:p w:rsidR="00F86940" w:rsidRPr="00655E2E" w:rsidRDefault="00F86940" w:rsidP="00655E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E2E">
              <w:rPr>
                <w:rFonts w:ascii="Times New Roman" w:hAnsi="Times New Roman"/>
                <w:sz w:val="20"/>
                <w:szCs w:val="20"/>
              </w:rPr>
              <w:t>Без замечаний -3</w:t>
            </w:r>
          </w:p>
        </w:tc>
        <w:tc>
          <w:tcPr>
            <w:tcW w:w="1985" w:type="dxa"/>
          </w:tcPr>
          <w:p w:rsidR="00F86940" w:rsidRPr="00655E2E" w:rsidRDefault="00F86940" w:rsidP="00655E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E2E">
              <w:rPr>
                <w:rFonts w:ascii="Times New Roman" w:hAnsi="Times New Roman"/>
                <w:sz w:val="20"/>
                <w:szCs w:val="20"/>
              </w:rPr>
              <w:t>Журнал контроля</w:t>
            </w:r>
          </w:p>
        </w:tc>
        <w:tc>
          <w:tcPr>
            <w:tcW w:w="1009" w:type="dxa"/>
          </w:tcPr>
          <w:p w:rsidR="00F86940" w:rsidRPr="00655E2E" w:rsidRDefault="00F86940" w:rsidP="00655E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:rsidR="00F86940" w:rsidRPr="00655E2E" w:rsidRDefault="00F86940" w:rsidP="00655E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8" w:type="dxa"/>
          </w:tcPr>
          <w:p w:rsidR="00F86940" w:rsidRPr="00655E2E" w:rsidRDefault="00F86940" w:rsidP="00655E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6940" w:rsidRPr="00655E2E" w:rsidTr="00655E2E">
        <w:tc>
          <w:tcPr>
            <w:tcW w:w="446" w:type="dxa"/>
            <w:vMerge/>
            <w:vAlign w:val="center"/>
          </w:tcPr>
          <w:p w:rsidR="00F86940" w:rsidRPr="00655E2E" w:rsidRDefault="00F86940" w:rsidP="00655E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7" w:type="dxa"/>
            <w:vMerge/>
            <w:vAlign w:val="center"/>
          </w:tcPr>
          <w:p w:rsidR="00F86940" w:rsidRPr="00655E2E" w:rsidRDefault="00F86940" w:rsidP="00655E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F86940" w:rsidRPr="00655E2E" w:rsidRDefault="00F86940" w:rsidP="00655E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E2E">
              <w:rPr>
                <w:rFonts w:ascii="Times New Roman" w:hAnsi="Times New Roman"/>
                <w:sz w:val="20"/>
                <w:szCs w:val="20"/>
              </w:rPr>
              <w:t>3.Выполнение правил внутреннего трудового распорядка и инструкций по ОТ</w:t>
            </w:r>
          </w:p>
        </w:tc>
        <w:tc>
          <w:tcPr>
            <w:tcW w:w="2410" w:type="dxa"/>
          </w:tcPr>
          <w:p w:rsidR="00F86940" w:rsidRPr="00655E2E" w:rsidRDefault="00F86940" w:rsidP="00655E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E2E">
              <w:rPr>
                <w:rFonts w:ascii="Times New Roman" w:hAnsi="Times New Roman"/>
                <w:sz w:val="20"/>
                <w:szCs w:val="20"/>
              </w:rPr>
              <w:t>Четкое исполнение инструкций</w:t>
            </w:r>
          </w:p>
        </w:tc>
        <w:tc>
          <w:tcPr>
            <w:tcW w:w="2267" w:type="dxa"/>
          </w:tcPr>
          <w:p w:rsidR="00F86940" w:rsidRPr="00655E2E" w:rsidRDefault="00F86940" w:rsidP="00655E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E2E">
              <w:rPr>
                <w:rFonts w:ascii="Times New Roman" w:hAnsi="Times New Roman"/>
                <w:sz w:val="20"/>
                <w:szCs w:val="20"/>
              </w:rPr>
              <w:t>Без нарушений - 3</w:t>
            </w:r>
          </w:p>
        </w:tc>
        <w:tc>
          <w:tcPr>
            <w:tcW w:w="1985" w:type="dxa"/>
          </w:tcPr>
          <w:p w:rsidR="00F86940" w:rsidRPr="00655E2E" w:rsidRDefault="00F86940" w:rsidP="00655E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E2E">
              <w:rPr>
                <w:rFonts w:ascii="Times New Roman" w:hAnsi="Times New Roman"/>
                <w:sz w:val="20"/>
                <w:szCs w:val="20"/>
              </w:rPr>
              <w:t>Контроль</w:t>
            </w:r>
          </w:p>
        </w:tc>
        <w:tc>
          <w:tcPr>
            <w:tcW w:w="1009" w:type="dxa"/>
          </w:tcPr>
          <w:p w:rsidR="00F86940" w:rsidRPr="00655E2E" w:rsidRDefault="00F86940" w:rsidP="00655E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:rsidR="00F86940" w:rsidRPr="00655E2E" w:rsidRDefault="00F86940" w:rsidP="00655E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8" w:type="dxa"/>
          </w:tcPr>
          <w:p w:rsidR="00F86940" w:rsidRPr="00655E2E" w:rsidRDefault="00F86940" w:rsidP="00655E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6940" w:rsidRPr="00655E2E" w:rsidTr="00655E2E">
        <w:tc>
          <w:tcPr>
            <w:tcW w:w="446" w:type="dxa"/>
            <w:vMerge w:val="restart"/>
          </w:tcPr>
          <w:p w:rsidR="00F86940" w:rsidRPr="00655E2E" w:rsidRDefault="00F86940" w:rsidP="00655E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E2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07" w:type="dxa"/>
            <w:vMerge w:val="restart"/>
          </w:tcPr>
          <w:p w:rsidR="00F86940" w:rsidRPr="00655E2E" w:rsidRDefault="00F86940" w:rsidP="00655E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E2E">
              <w:rPr>
                <w:rFonts w:ascii="Times New Roman" w:hAnsi="Times New Roman"/>
                <w:sz w:val="20"/>
                <w:szCs w:val="20"/>
              </w:rPr>
              <w:t>Обеспечение сохранения и укрепления здоровья и физического развития детей, обеспечение безопасности воспитанников</w:t>
            </w:r>
          </w:p>
          <w:p w:rsidR="00F86940" w:rsidRPr="00655E2E" w:rsidRDefault="00F86940" w:rsidP="00655E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13 </w:t>
            </w:r>
            <w:r w:rsidRPr="00655E2E">
              <w:rPr>
                <w:rFonts w:ascii="Times New Roman" w:hAnsi="Times New Roman"/>
                <w:sz w:val="20"/>
                <w:szCs w:val="20"/>
              </w:rPr>
              <w:t>баллов</w:t>
            </w:r>
          </w:p>
        </w:tc>
        <w:tc>
          <w:tcPr>
            <w:tcW w:w="2694" w:type="dxa"/>
          </w:tcPr>
          <w:p w:rsidR="00F86940" w:rsidRPr="00655E2E" w:rsidRDefault="00F86940" w:rsidP="00655E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E2E">
              <w:rPr>
                <w:rFonts w:ascii="Times New Roman" w:hAnsi="Times New Roman"/>
                <w:color w:val="000000"/>
                <w:sz w:val="20"/>
                <w:szCs w:val="20"/>
              </w:rPr>
              <w:t>1. Отсутствие травматизма воспитанников</w:t>
            </w:r>
          </w:p>
        </w:tc>
        <w:tc>
          <w:tcPr>
            <w:tcW w:w="2410" w:type="dxa"/>
          </w:tcPr>
          <w:p w:rsidR="00F86940" w:rsidRPr="00655E2E" w:rsidRDefault="00F86940" w:rsidP="00655E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E2E">
              <w:rPr>
                <w:rFonts w:ascii="Times New Roman" w:hAnsi="Times New Roman"/>
                <w:color w:val="000000"/>
                <w:sz w:val="20"/>
                <w:szCs w:val="20"/>
              </w:rPr>
              <w:t>Факт травматизма</w:t>
            </w:r>
          </w:p>
        </w:tc>
        <w:tc>
          <w:tcPr>
            <w:tcW w:w="2267" w:type="dxa"/>
          </w:tcPr>
          <w:p w:rsidR="00F86940" w:rsidRPr="00655E2E" w:rsidRDefault="00F86940" w:rsidP="00655E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E2E">
              <w:rPr>
                <w:rFonts w:ascii="Times New Roman" w:hAnsi="Times New Roman"/>
                <w:sz w:val="20"/>
                <w:szCs w:val="20"/>
              </w:rPr>
              <w:t>Отсутствие-2</w:t>
            </w:r>
          </w:p>
        </w:tc>
        <w:tc>
          <w:tcPr>
            <w:tcW w:w="1985" w:type="dxa"/>
          </w:tcPr>
          <w:p w:rsidR="00F86940" w:rsidRPr="00655E2E" w:rsidRDefault="00F86940" w:rsidP="00655E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E2E">
              <w:rPr>
                <w:rFonts w:ascii="Times New Roman" w:hAnsi="Times New Roman"/>
                <w:color w:val="000000"/>
                <w:sz w:val="20"/>
                <w:szCs w:val="20"/>
              </w:rPr>
              <w:t>Регистрация несчастных случаев</w:t>
            </w:r>
          </w:p>
        </w:tc>
        <w:tc>
          <w:tcPr>
            <w:tcW w:w="1009" w:type="dxa"/>
          </w:tcPr>
          <w:p w:rsidR="00F86940" w:rsidRPr="00655E2E" w:rsidRDefault="00F86940" w:rsidP="00655E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:rsidR="00F86940" w:rsidRPr="00655E2E" w:rsidRDefault="00F86940" w:rsidP="00655E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8" w:type="dxa"/>
          </w:tcPr>
          <w:p w:rsidR="00F86940" w:rsidRPr="00655E2E" w:rsidRDefault="00F86940" w:rsidP="00655E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6940" w:rsidRPr="00655E2E" w:rsidTr="00655E2E">
        <w:tc>
          <w:tcPr>
            <w:tcW w:w="446" w:type="dxa"/>
            <w:vMerge/>
            <w:vAlign w:val="center"/>
          </w:tcPr>
          <w:p w:rsidR="00F86940" w:rsidRPr="00655E2E" w:rsidRDefault="00F86940" w:rsidP="00655E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7" w:type="dxa"/>
            <w:vMerge/>
            <w:vAlign w:val="center"/>
          </w:tcPr>
          <w:p w:rsidR="00F86940" w:rsidRPr="00655E2E" w:rsidRDefault="00F86940" w:rsidP="00655E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F86940" w:rsidRPr="00655E2E" w:rsidRDefault="00F86940" w:rsidP="00655E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E2E">
              <w:rPr>
                <w:rFonts w:ascii="Times New Roman" w:hAnsi="Times New Roman"/>
                <w:sz w:val="20"/>
                <w:szCs w:val="20"/>
              </w:rPr>
              <w:t>2.Качественное и своевременное приготовление чистого постельного белья, полотенец и др.</w:t>
            </w:r>
          </w:p>
        </w:tc>
        <w:tc>
          <w:tcPr>
            <w:tcW w:w="2410" w:type="dxa"/>
          </w:tcPr>
          <w:p w:rsidR="00F86940" w:rsidRPr="00655E2E" w:rsidRDefault="00F86940" w:rsidP="00655E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E2E">
              <w:rPr>
                <w:rFonts w:ascii="Times New Roman" w:hAnsi="Times New Roman"/>
                <w:sz w:val="20"/>
                <w:szCs w:val="20"/>
              </w:rPr>
              <w:t xml:space="preserve">Без нарушений </w:t>
            </w:r>
          </w:p>
        </w:tc>
        <w:tc>
          <w:tcPr>
            <w:tcW w:w="2267" w:type="dxa"/>
          </w:tcPr>
          <w:p w:rsidR="00F86940" w:rsidRPr="00655E2E" w:rsidRDefault="00F86940" w:rsidP="00655E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замечаний-3</w:t>
            </w:r>
          </w:p>
          <w:p w:rsidR="00F86940" w:rsidRPr="00655E2E" w:rsidRDefault="00F86940" w:rsidP="00655E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1-3 замечаний-1</w:t>
            </w:r>
          </w:p>
        </w:tc>
        <w:tc>
          <w:tcPr>
            <w:tcW w:w="1985" w:type="dxa"/>
          </w:tcPr>
          <w:p w:rsidR="00F86940" w:rsidRPr="00655E2E" w:rsidRDefault="00F86940" w:rsidP="00655E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E2E">
              <w:rPr>
                <w:rFonts w:ascii="Times New Roman" w:hAnsi="Times New Roman"/>
                <w:sz w:val="20"/>
                <w:szCs w:val="20"/>
              </w:rPr>
              <w:t>Тетрадь контроля</w:t>
            </w:r>
          </w:p>
        </w:tc>
        <w:tc>
          <w:tcPr>
            <w:tcW w:w="1009" w:type="dxa"/>
          </w:tcPr>
          <w:p w:rsidR="00F86940" w:rsidRPr="00655E2E" w:rsidRDefault="00F86940" w:rsidP="00655E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:rsidR="00F86940" w:rsidRPr="00655E2E" w:rsidRDefault="00F86940" w:rsidP="00655E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8" w:type="dxa"/>
          </w:tcPr>
          <w:p w:rsidR="00F86940" w:rsidRPr="00655E2E" w:rsidRDefault="00F86940" w:rsidP="00655E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6940" w:rsidRPr="00655E2E" w:rsidTr="00655E2E">
        <w:tc>
          <w:tcPr>
            <w:tcW w:w="446" w:type="dxa"/>
            <w:vMerge/>
            <w:vAlign w:val="center"/>
          </w:tcPr>
          <w:p w:rsidR="00F86940" w:rsidRPr="00655E2E" w:rsidRDefault="00F86940" w:rsidP="00655E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7" w:type="dxa"/>
            <w:vMerge/>
            <w:vAlign w:val="center"/>
          </w:tcPr>
          <w:p w:rsidR="00F86940" w:rsidRPr="00655E2E" w:rsidRDefault="00F86940" w:rsidP="00655E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F86940" w:rsidRPr="00655E2E" w:rsidRDefault="00F86940" w:rsidP="00655E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655E2E">
              <w:rPr>
                <w:rFonts w:ascii="Times New Roman" w:hAnsi="Times New Roman"/>
                <w:sz w:val="20"/>
                <w:szCs w:val="20"/>
              </w:rPr>
              <w:t>.Подготовка к новому учебному году</w:t>
            </w:r>
          </w:p>
        </w:tc>
        <w:tc>
          <w:tcPr>
            <w:tcW w:w="2410" w:type="dxa"/>
          </w:tcPr>
          <w:p w:rsidR="00F86940" w:rsidRPr="00655E2E" w:rsidRDefault="00F86940" w:rsidP="00655E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E2E">
              <w:rPr>
                <w:rFonts w:ascii="Times New Roman" w:hAnsi="Times New Roman"/>
                <w:sz w:val="20"/>
                <w:szCs w:val="20"/>
              </w:rPr>
              <w:t>Ремонтные работы, благоустройство</w:t>
            </w:r>
          </w:p>
        </w:tc>
        <w:tc>
          <w:tcPr>
            <w:tcW w:w="2267" w:type="dxa"/>
          </w:tcPr>
          <w:p w:rsidR="00F86940" w:rsidRPr="00655E2E" w:rsidRDefault="00F86940" w:rsidP="00655E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Участие -3</w:t>
            </w:r>
          </w:p>
          <w:p w:rsidR="00F86940" w:rsidRPr="00655E2E" w:rsidRDefault="00F86940" w:rsidP="00655E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86940" w:rsidRPr="00655E2E" w:rsidRDefault="00F86940" w:rsidP="00655E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E2E">
              <w:rPr>
                <w:rFonts w:ascii="Times New Roman" w:hAnsi="Times New Roman"/>
                <w:sz w:val="20"/>
                <w:szCs w:val="20"/>
              </w:rPr>
              <w:t>Факт участия, справка ответственного</w:t>
            </w:r>
          </w:p>
        </w:tc>
        <w:tc>
          <w:tcPr>
            <w:tcW w:w="1009" w:type="dxa"/>
          </w:tcPr>
          <w:p w:rsidR="00F86940" w:rsidRPr="00655E2E" w:rsidRDefault="00F86940" w:rsidP="00655E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:rsidR="00F86940" w:rsidRPr="00655E2E" w:rsidRDefault="00F86940" w:rsidP="00655E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8" w:type="dxa"/>
          </w:tcPr>
          <w:p w:rsidR="00F86940" w:rsidRPr="00655E2E" w:rsidRDefault="00F86940" w:rsidP="00655E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6940" w:rsidRPr="00655E2E" w:rsidTr="00655E2E">
        <w:trPr>
          <w:trHeight w:val="699"/>
        </w:trPr>
        <w:tc>
          <w:tcPr>
            <w:tcW w:w="446" w:type="dxa"/>
            <w:vMerge/>
            <w:vAlign w:val="center"/>
          </w:tcPr>
          <w:p w:rsidR="00F86940" w:rsidRPr="00655E2E" w:rsidRDefault="00F86940" w:rsidP="00655E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7" w:type="dxa"/>
            <w:vMerge/>
            <w:vAlign w:val="center"/>
          </w:tcPr>
          <w:p w:rsidR="00F86940" w:rsidRPr="00655E2E" w:rsidRDefault="00F86940" w:rsidP="00655E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F86940" w:rsidRPr="00655E2E" w:rsidRDefault="00F86940" w:rsidP="00655E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655E2E">
              <w:rPr>
                <w:rFonts w:ascii="Times New Roman" w:hAnsi="Times New Roman"/>
                <w:sz w:val="20"/>
                <w:szCs w:val="20"/>
              </w:rPr>
              <w:t>.Экономия эл.энергии, воды</w:t>
            </w:r>
          </w:p>
        </w:tc>
        <w:tc>
          <w:tcPr>
            <w:tcW w:w="2410" w:type="dxa"/>
          </w:tcPr>
          <w:p w:rsidR="00F86940" w:rsidRPr="00655E2E" w:rsidRDefault="00F86940" w:rsidP="00655E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:rsidR="00F86940" w:rsidRPr="00655E2E" w:rsidRDefault="00F86940" w:rsidP="00655E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Экономия-5</w:t>
            </w:r>
          </w:p>
          <w:p w:rsidR="00F86940" w:rsidRPr="00655E2E" w:rsidRDefault="00F86940" w:rsidP="00655E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превышений-3</w:t>
            </w:r>
          </w:p>
        </w:tc>
        <w:tc>
          <w:tcPr>
            <w:tcW w:w="1985" w:type="dxa"/>
          </w:tcPr>
          <w:p w:rsidR="00F86940" w:rsidRPr="00655E2E" w:rsidRDefault="00F86940" w:rsidP="00655E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E2E">
              <w:rPr>
                <w:rFonts w:ascii="Times New Roman" w:hAnsi="Times New Roman"/>
                <w:sz w:val="20"/>
                <w:szCs w:val="20"/>
              </w:rPr>
              <w:t>Журнал учета</w:t>
            </w:r>
          </w:p>
        </w:tc>
        <w:tc>
          <w:tcPr>
            <w:tcW w:w="1009" w:type="dxa"/>
          </w:tcPr>
          <w:p w:rsidR="00F86940" w:rsidRPr="00655E2E" w:rsidRDefault="00F86940" w:rsidP="00655E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:rsidR="00F86940" w:rsidRPr="00655E2E" w:rsidRDefault="00F86940" w:rsidP="00655E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8" w:type="dxa"/>
          </w:tcPr>
          <w:p w:rsidR="00F86940" w:rsidRPr="00655E2E" w:rsidRDefault="00F86940" w:rsidP="00655E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6940" w:rsidRPr="00655E2E" w:rsidTr="00655E2E">
        <w:tc>
          <w:tcPr>
            <w:tcW w:w="446" w:type="dxa"/>
          </w:tcPr>
          <w:p w:rsidR="00F86940" w:rsidRPr="00655E2E" w:rsidRDefault="00F86940" w:rsidP="00655E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E2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07" w:type="dxa"/>
          </w:tcPr>
          <w:p w:rsidR="00F86940" w:rsidRPr="00655E2E" w:rsidRDefault="00F86940" w:rsidP="00655E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E2E">
              <w:rPr>
                <w:rFonts w:ascii="Times New Roman" w:hAnsi="Times New Roman"/>
                <w:sz w:val="20"/>
                <w:szCs w:val="20"/>
              </w:rPr>
              <w:t>Участие в общественной жизни ДОУ и города</w:t>
            </w:r>
          </w:p>
          <w:p w:rsidR="00F86940" w:rsidRPr="00655E2E" w:rsidRDefault="00F86940" w:rsidP="00655E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E2E">
              <w:rPr>
                <w:rFonts w:ascii="Times New Roman" w:hAnsi="Times New Roman"/>
                <w:sz w:val="20"/>
                <w:szCs w:val="20"/>
              </w:rPr>
              <w:t>5 баллов</w:t>
            </w:r>
          </w:p>
        </w:tc>
        <w:tc>
          <w:tcPr>
            <w:tcW w:w="2694" w:type="dxa"/>
          </w:tcPr>
          <w:p w:rsidR="00F86940" w:rsidRPr="00655E2E" w:rsidRDefault="00F86940" w:rsidP="00655E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E2E">
              <w:rPr>
                <w:rFonts w:ascii="Times New Roman" w:hAnsi="Times New Roman"/>
                <w:sz w:val="20"/>
                <w:szCs w:val="20"/>
              </w:rPr>
              <w:t>1.Участие в детских праздниках, утренниках, в муниципальных мероприятиях, в субботниках</w:t>
            </w:r>
          </w:p>
        </w:tc>
        <w:tc>
          <w:tcPr>
            <w:tcW w:w="2410" w:type="dxa"/>
          </w:tcPr>
          <w:p w:rsidR="00F86940" w:rsidRPr="00655E2E" w:rsidRDefault="00F86940" w:rsidP="00655E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E2E">
              <w:rPr>
                <w:rFonts w:ascii="Times New Roman" w:hAnsi="Times New Roman"/>
                <w:sz w:val="20"/>
                <w:szCs w:val="20"/>
              </w:rPr>
              <w:t>Подготовка к мероприятию, уровень мероприятия</w:t>
            </w:r>
          </w:p>
        </w:tc>
        <w:tc>
          <w:tcPr>
            <w:tcW w:w="2267" w:type="dxa"/>
          </w:tcPr>
          <w:p w:rsidR="00F86940" w:rsidRPr="00655E2E" w:rsidRDefault="00F86940" w:rsidP="00655E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E2E">
              <w:rPr>
                <w:rFonts w:ascii="Times New Roman" w:hAnsi="Times New Roman"/>
                <w:sz w:val="20"/>
                <w:szCs w:val="20"/>
              </w:rPr>
              <w:t>Высокий уровень-5</w:t>
            </w:r>
          </w:p>
          <w:p w:rsidR="00F86940" w:rsidRPr="00655E2E" w:rsidRDefault="00F86940" w:rsidP="00655E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E2E">
              <w:rPr>
                <w:rFonts w:ascii="Times New Roman" w:hAnsi="Times New Roman"/>
                <w:sz w:val="20"/>
                <w:szCs w:val="20"/>
              </w:rPr>
              <w:t>Средний уровень-4</w:t>
            </w:r>
          </w:p>
          <w:p w:rsidR="00F86940" w:rsidRPr="00655E2E" w:rsidRDefault="00F86940" w:rsidP="00655E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86940" w:rsidRPr="00655E2E" w:rsidRDefault="00F86940" w:rsidP="00655E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E2E">
              <w:rPr>
                <w:rFonts w:ascii="Times New Roman" w:hAnsi="Times New Roman"/>
                <w:sz w:val="20"/>
                <w:szCs w:val="20"/>
              </w:rPr>
              <w:t>Факт участия</w:t>
            </w:r>
          </w:p>
        </w:tc>
        <w:tc>
          <w:tcPr>
            <w:tcW w:w="1009" w:type="dxa"/>
          </w:tcPr>
          <w:p w:rsidR="00F86940" w:rsidRPr="00655E2E" w:rsidRDefault="00F86940" w:rsidP="00655E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:rsidR="00F86940" w:rsidRPr="00655E2E" w:rsidRDefault="00F86940" w:rsidP="00655E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8" w:type="dxa"/>
          </w:tcPr>
          <w:p w:rsidR="00F86940" w:rsidRPr="00655E2E" w:rsidRDefault="00F86940" w:rsidP="00655E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6940" w:rsidRPr="00655E2E" w:rsidTr="00655E2E">
        <w:tc>
          <w:tcPr>
            <w:tcW w:w="11909" w:type="dxa"/>
            <w:gridSpan w:val="6"/>
          </w:tcPr>
          <w:p w:rsidR="00F86940" w:rsidRPr="00655E2E" w:rsidRDefault="00F86940" w:rsidP="00655E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E2E">
              <w:rPr>
                <w:rFonts w:ascii="Times New Roman" w:hAnsi="Times New Roman"/>
                <w:sz w:val="20"/>
                <w:szCs w:val="20"/>
              </w:rPr>
              <w:t>Всего баллов:</w:t>
            </w:r>
          </w:p>
        </w:tc>
        <w:tc>
          <w:tcPr>
            <w:tcW w:w="1009" w:type="dxa"/>
          </w:tcPr>
          <w:p w:rsidR="00F86940" w:rsidRPr="00655E2E" w:rsidRDefault="00F86940" w:rsidP="00655E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:rsidR="00F86940" w:rsidRPr="00655E2E" w:rsidRDefault="00F86940" w:rsidP="00655E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8" w:type="dxa"/>
          </w:tcPr>
          <w:p w:rsidR="00F86940" w:rsidRPr="00655E2E" w:rsidRDefault="00F86940" w:rsidP="00655E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86940" w:rsidRDefault="00F86940" w:rsidP="0031537F">
      <w:pPr>
        <w:rPr>
          <w:rFonts w:ascii="Times New Roman" w:hAnsi="Times New Roman"/>
          <w:sz w:val="20"/>
          <w:szCs w:val="20"/>
        </w:rPr>
      </w:pPr>
    </w:p>
    <w:p w:rsidR="00F86940" w:rsidRPr="00246799" w:rsidRDefault="00F86940" w:rsidP="00246799">
      <w:pPr>
        <w:rPr>
          <w:rFonts w:ascii="Times New Roman" w:hAnsi="Times New Roman"/>
        </w:rPr>
      </w:pPr>
      <w:r w:rsidRPr="00246799">
        <w:rPr>
          <w:rFonts w:ascii="Times New Roman" w:hAnsi="Times New Roman"/>
        </w:rPr>
        <w:t>Ознакомлен(а):   ______________</w:t>
      </w:r>
    </w:p>
    <w:p w:rsidR="00F86940" w:rsidRPr="00246799" w:rsidRDefault="00F86940" w:rsidP="00246799">
      <w:pPr>
        <w:rPr>
          <w:rFonts w:ascii="Times New Roman" w:hAnsi="Times New Roman"/>
        </w:rPr>
      </w:pPr>
      <w:r w:rsidRPr="00246799">
        <w:rPr>
          <w:rFonts w:ascii="Times New Roman" w:hAnsi="Times New Roman"/>
        </w:rPr>
        <w:t>Заведующий        ______________</w:t>
      </w:r>
    </w:p>
    <w:p w:rsidR="00F86940" w:rsidRPr="00246799" w:rsidRDefault="00F86940" w:rsidP="00246799">
      <w:pPr>
        <w:rPr>
          <w:rFonts w:ascii="Times New Roman" w:hAnsi="Times New Roman"/>
        </w:rPr>
      </w:pPr>
      <w:r w:rsidRPr="00246799">
        <w:rPr>
          <w:rFonts w:ascii="Times New Roman" w:hAnsi="Times New Roman"/>
        </w:rPr>
        <w:t>Председатель      ______________</w:t>
      </w:r>
    </w:p>
    <w:p w:rsidR="00F86940" w:rsidRPr="00246799" w:rsidRDefault="00F86940" w:rsidP="00246799">
      <w:pPr>
        <w:jc w:val="both"/>
        <w:rPr>
          <w:rFonts w:ascii="Times New Roman" w:hAnsi="Times New Roman"/>
          <w:sz w:val="20"/>
          <w:szCs w:val="20"/>
        </w:rPr>
      </w:pPr>
      <w:r w:rsidRPr="00246799">
        <w:rPr>
          <w:rFonts w:ascii="Times New Roman" w:hAnsi="Times New Roman"/>
        </w:rPr>
        <w:t>Члены комиссии _____________</w:t>
      </w:r>
    </w:p>
    <w:p w:rsidR="00F86940" w:rsidRDefault="00F86940" w:rsidP="0031537F"/>
    <w:p w:rsidR="00F86940" w:rsidRDefault="00F86940" w:rsidP="0031537F"/>
    <w:p w:rsidR="00F86940" w:rsidRDefault="00F86940"/>
    <w:sectPr w:rsidR="00F86940" w:rsidSect="0031537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537F"/>
    <w:rsid w:val="00001CA6"/>
    <w:rsid w:val="0000409B"/>
    <w:rsid w:val="00007174"/>
    <w:rsid w:val="00007B3C"/>
    <w:rsid w:val="00010E13"/>
    <w:rsid w:val="00010F05"/>
    <w:rsid w:val="0001373E"/>
    <w:rsid w:val="000173E1"/>
    <w:rsid w:val="000249A4"/>
    <w:rsid w:val="000253CA"/>
    <w:rsid w:val="00026E95"/>
    <w:rsid w:val="00027F29"/>
    <w:rsid w:val="00030289"/>
    <w:rsid w:val="00035E4A"/>
    <w:rsid w:val="00035FA1"/>
    <w:rsid w:val="0003628C"/>
    <w:rsid w:val="00037524"/>
    <w:rsid w:val="00037A82"/>
    <w:rsid w:val="00041DFB"/>
    <w:rsid w:val="0004703B"/>
    <w:rsid w:val="000518D3"/>
    <w:rsid w:val="00053012"/>
    <w:rsid w:val="00057B22"/>
    <w:rsid w:val="00060EF7"/>
    <w:rsid w:val="00063725"/>
    <w:rsid w:val="000709BF"/>
    <w:rsid w:val="0007288B"/>
    <w:rsid w:val="00073BDF"/>
    <w:rsid w:val="00075B6E"/>
    <w:rsid w:val="000808C7"/>
    <w:rsid w:val="00081056"/>
    <w:rsid w:val="000856F1"/>
    <w:rsid w:val="00087CE8"/>
    <w:rsid w:val="00092E6A"/>
    <w:rsid w:val="000A2B3A"/>
    <w:rsid w:val="000A5DFF"/>
    <w:rsid w:val="000A7334"/>
    <w:rsid w:val="000A767E"/>
    <w:rsid w:val="000A79B1"/>
    <w:rsid w:val="000B5C53"/>
    <w:rsid w:val="000B66F3"/>
    <w:rsid w:val="000C039C"/>
    <w:rsid w:val="000C2218"/>
    <w:rsid w:val="000C40AD"/>
    <w:rsid w:val="000C693C"/>
    <w:rsid w:val="000C7CCA"/>
    <w:rsid w:val="000D0F30"/>
    <w:rsid w:val="000D269D"/>
    <w:rsid w:val="000D3399"/>
    <w:rsid w:val="000D5947"/>
    <w:rsid w:val="000E161C"/>
    <w:rsid w:val="000E3F10"/>
    <w:rsid w:val="000E553A"/>
    <w:rsid w:val="000E59E4"/>
    <w:rsid w:val="000F0088"/>
    <w:rsid w:val="000F0F0E"/>
    <w:rsid w:val="000F5DE5"/>
    <w:rsid w:val="000F6604"/>
    <w:rsid w:val="001060EA"/>
    <w:rsid w:val="00110F92"/>
    <w:rsid w:val="00111296"/>
    <w:rsid w:val="001129A1"/>
    <w:rsid w:val="00124CA4"/>
    <w:rsid w:val="001264CE"/>
    <w:rsid w:val="001316A7"/>
    <w:rsid w:val="001319C0"/>
    <w:rsid w:val="00132D66"/>
    <w:rsid w:val="00137EE8"/>
    <w:rsid w:val="0014224E"/>
    <w:rsid w:val="00147D0E"/>
    <w:rsid w:val="00153451"/>
    <w:rsid w:val="0016187A"/>
    <w:rsid w:val="0016493F"/>
    <w:rsid w:val="001663DB"/>
    <w:rsid w:val="00167A0D"/>
    <w:rsid w:val="00171A2F"/>
    <w:rsid w:val="00175B39"/>
    <w:rsid w:val="00181CA5"/>
    <w:rsid w:val="00184B6F"/>
    <w:rsid w:val="00185945"/>
    <w:rsid w:val="00185A39"/>
    <w:rsid w:val="00187C21"/>
    <w:rsid w:val="00191B7E"/>
    <w:rsid w:val="00191F54"/>
    <w:rsid w:val="001A28F6"/>
    <w:rsid w:val="001A2BA2"/>
    <w:rsid w:val="001A66CF"/>
    <w:rsid w:val="001A73D5"/>
    <w:rsid w:val="001A7922"/>
    <w:rsid w:val="001C1557"/>
    <w:rsid w:val="001C3BF1"/>
    <w:rsid w:val="001C6D7B"/>
    <w:rsid w:val="001D393A"/>
    <w:rsid w:val="001D6607"/>
    <w:rsid w:val="001D68A2"/>
    <w:rsid w:val="001D7BA4"/>
    <w:rsid w:val="001E45CE"/>
    <w:rsid w:val="001E5C86"/>
    <w:rsid w:val="001E6705"/>
    <w:rsid w:val="001E7750"/>
    <w:rsid w:val="001F0FAB"/>
    <w:rsid w:val="001F18A2"/>
    <w:rsid w:val="001F1C37"/>
    <w:rsid w:val="001F3785"/>
    <w:rsid w:val="001F48D5"/>
    <w:rsid w:val="001F5F8E"/>
    <w:rsid w:val="00201138"/>
    <w:rsid w:val="00204F6B"/>
    <w:rsid w:val="0021065F"/>
    <w:rsid w:val="00213329"/>
    <w:rsid w:val="002153C9"/>
    <w:rsid w:val="00215674"/>
    <w:rsid w:val="00217174"/>
    <w:rsid w:val="00217FE6"/>
    <w:rsid w:val="00224A22"/>
    <w:rsid w:val="00226650"/>
    <w:rsid w:val="00227A6D"/>
    <w:rsid w:val="00230982"/>
    <w:rsid w:val="002314D0"/>
    <w:rsid w:val="002369DD"/>
    <w:rsid w:val="00236FE1"/>
    <w:rsid w:val="002401D0"/>
    <w:rsid w:val="0024043B"/>
    <w:rsid w:val="00246127"/>
    <w:rsid w:val="00246799"/>
    <w:rsid w:val="00247676"/>
    <w:rsid w:val="0025108C"/>
    <w:rsid w:val="0025469C"/>
    <w:rsid w:val="00257E5D"/>
    <w:rsid w:val="00262176"/>
    <w:rsid w:val="0027054F"/>
    <w:rsid w:val="002801CD"/>
    <w:rsid w:val="002854F1"/>
    <w:rsid w:val="00290E1A"/>
    <w:rsid w:val="0029638B"/>
    <w:rsid w:val="00297C1F"/>
    <w:rsid w:val="002A1990"/>
    <w:rsid w:val="002A5EB0"/>
    <w:rsid w:val="002A65ED"/>
    <w:rsid w:val="002B09E9"/>
    <w:rsid w:val="002B0D17"/>
    <w:rsid w:val="002B2D25"/>
    <w:rsid w:val="002C23A3"/>
    <w:rsid w:val="002C47EF"/>
    <w:rsid w:val="002C6142"/>
    <w:rsid w:val="002D4C57"/>
    <w:rsid w:val="002E558D"/>
    <w:rsid w:val="00310894"/>
    <w:rsid w:val="00310964"/>
    <w:rsid w:val="0031537F"/>
    <w:rsid w:val="00317269"/>
    <w:rsid w:val="00317357"/>
    <w:rsid w:val="00317C9D"/>
    <w:rsid w:val="00320BD8"/>
    <w:rsid w:val="00321CEB"/>
    <w:rsid w:val="00322079"/>
    <w:rsid w:val="00327F3F"/>
    <w:rsid w:val="00331A92"/>
    <w:rsid w:val="00334EB5"/>
    <w:rsid w:val="00335446"/>
    <w:rsid w:val="00335C39"/>
    <w:rsid w:val="00335D79"/>
    <w:rsid w:val="00341462"/>
    <w:rsid w:val="0034186E"/>
    <w:rsid w:val="0034412A"/>
    <w:rsid w:val="0034608F"/>
    <w:rsid w:val="00350755"/>
    <w:rsid w:val="00352470"/>
    <w:rsid w:val="003535CB"/>
    <w:rsid w:val="00360706"/>
    <w:rsid w:val="00363F0F"/>
    <w:rsid w:val="003713CE"/>
    <w:rsid w:val="00373115"/>
    <w:rsid w:val="00374781"/>
    <w:rsid w:val="0038099A"/>
    <w:rsid w:val="00382FC1"/>
    <w:rsid w:val="00386284"/>
    <w:rsid w:val="00386DB7"/>
    <w:rsid w:val="00393B06"/>
    <w:rsid w:val="0039550C"/>
    <w:rsid w:val="003956FB"/>
    <w:rsid w:val="003A7E9F"/>
    <w:rsid w:val="003B02C2"/>
    <w:rsid w:val="003B1100"/>
    <w:rsid w:val="003B4AAB"/>
    <w:rsid w:val="003B655B"/>
    <w:rsid w:val="003B66D5"/>
    <w:rsid w:val="003C0C60"/>
    <w:rsid w:val="003C2197"/>
    <w:rsid w:val="003E5DCD"/>
    <w:rsid w:val="003F3CFA"/>
    <w:rsid w:val="003F596C"/>
    <w:rsid w:val="00400482"/>
    <w:rsid w:val="00400753"/>
    <w:rsid w:val="004115D4"/>
    <w:rsid w:val="00415DD5"/>
    <w:rsid w:val="004174AB"/>
    <w:rsid w:val="0042061D"/>
    <w:rsid w:val="00420AC7"/>
    <w:rsid w:val="004227C8"/>
    <w:rsid w:val="00423BF8"/>
    <w:rsid w:val="00423C12"/>
    <w:rsid w:val="0042706E"/>
    <w:rsid w:val="004303BA"/>
    <w:rsid w:val="00431FB0"/>
    <w:rsid w:val="00433D70"/>
    <w:rsid w:val="00435722"/>
    <w:rsid w:val="00437512"/>
    <w:rsid w:val="00441123"/>
    <w:rsid w:val="004471A3"/>
    <w:rsid w:val="00455420"/>
    <w:rsid w:val="00456D51"/>
    <w:rsid w:val="00457A53"/>
    <w:rsid w:val="00461B3B"/>
    <w:rsid w:val="00463C76"/>
    <w:rsid w:val="004706CB"/>
    <w:rsid w:val="00470B13"/>
    <w:rsid w:val="0047238B"/>
    <w:rsid w:val="00472EE1"/>
    <w:rsid w:val="00473D22"/>
    <w:rsid w:val="00475145"/>
    <w:rsid w:val="004778F6"/>
    <w:rsid w:val="00482BD6"/>
    <w:rsid w:val="00484869"/>
    <w:rsid w:val="00485093"/>
    <w:rsid w:val="0049102B"/>
    <w:rsid w:val="0049160E"/>
    <w:rsid w:val="00491B94"/>
    <w:rsid w:val="00491D0C"/>
    <w:rsid w:val="00491D97"/>
    <w:rsid w:val="00492C83"/>
    <w:rsid w:val="00494958"/>
    <w:rsid w:val="00495072"/>
    <w:rsid w:val="00496EE6"/>
    <w:rsid w:val="00497504"/>
    <w:rsid w:val="004A24B5"/>
    <w:rsid w:val="004A3DD0"/>
    <w:rsid w:val="004B0531"/>
    <w:rsid w:val="004B30D3"/>
    <w:rsid w:val="004C011B"/>
    <w:rsid w:val="004C1EA1"/>
    <w:rsid w:val="004D4640"/>
    <w:rsid w:val="004F3555"/>
    <w:rsid w:val="004F41F1"/>
    <w:rsid w:val="004F47F2"/>
    <w:rsid w:val="004F58DA"/>
    <w:rsid w:val="00500083"/>
    <w:rsid w:val="00500EBE"/>
    <w:rsid w:val="00504633"/>
    <w:rsid w:val="0050776B"/>
    <w:rsid w:val="005156C5"/>
    <w:rsid w:val="00520969"/>
    <w:rsid w:val="005254A2"/>
    <w:rsid w:val="00527A2F"/>
    <w:rsid w:val="00532FE9"/>
    <w:rsid w:val="005375A8"/>
    <w:rsid w:val="005438A5"/>
    <w:rsid w:val="00545057"/>
    <w:rsid w:val="00545A8F"/>
    <w:rsid w:val="005467F1"/>
    <w:rsid w:val="0056009B"/>
    <w:rsid w:val="005619BC"/>
    <w:rsid w:val="00564CBC"/>
    <w:rsid w:val="0058015F"/>
    <w:rsid w:val="00582938"/>
    <w:rsid w:val="00585891"/>
    <w:rsid w:val="0059581D"/>
    <w:rsid w:val="005A25FB"/>
    <w:rsid w:val="005A3015"/>
    <w:rsid w:val="005A36A3"/>
    <w:rsid w:val="005A3E5E"/>
    <w:rsid w:val="005B3A65"/>
    <w:rsid w:val="005B641C"/>
    <w:rsid w:val="005C0327"/>
    <w:rsid w:val="005C3654"/>
    <w:rsid w:val="005C5AE1"/>
    <w:rsid w:val="005C7FF9"/>
    <w:rsid w:val="005D333C"/>
    <w:rsid w:val="005E1291"/>
    <w:rsid w:val="005E3612"/>
    <w:rsid w:val="005E3E8B"/>
    <w:rsid w:val="005E75A7"/>
    <w:rsid w:val="005F5F0A"/>
    <w:rsid w:val="005F751E"/>
    <w:rsid w:val="00604429"/>
    <w:rsid w:val="00606A67"/>
    <w:rsid w:val="0061170A"/>
    <w:rsid w:val="0061177B"/>
    <w:rsid w:val="00613088"/>
    <w:rsid w:val="00617066"/>
    <w:rsid w:val="006218A1"/>
    <w:rsid w:val="00622B37"/>
    <w:rsid w:val="00625A3B"/>
    <w:rsid w:val="00626F65"/>
    <w:rsid w:val="00630ADA"/>
    <w:rsid w:val="006378DE"/>
    <w:rsid w:val="00646ABC"/>
    <w:rsid w:val="006474F9"/>
    <w:rsid w:val="00647DCB"/>
    <w:rsid w:val="00655E2E"/>
    <w:rsid w:val="00665F2F"/>
    <w:rsid w:val="00671ED1"/>
    <w:rsid w:val="0067391A"/>
    <w:rsid w:val="00674AA9"/>
    <w:rsid w:val="00675E41"/>
    <w:rsid w:val="00681D56"/>
    <w:rsid w:val="006836E3"/>
    <w:rsid w:val="00683F6F"/>
    <w:rsid w:val="006A0CF3"/>
    <w:rsid w:val="006A637E"/>
    <w:rsid w:val="006A7F14"/>
    <w:rsid w:val="006B2FCE"/>
    <w:rsid w:val="006B53F1"/>
    <w:rsid w:val="006C0E5F"/>
    <w:rsid w:val="006C67C2"/>
    <w:rsid w:val="006C7F9B"/>
    <w:rsid w:val="006C7FED"/>
    <w:rsid w:val="006D2FE8"/>
    <w:rsid w:val="006D44F0"/>
    <w:rsid w:val="006D4771"/>
    <w:rsid w:val="006D4852"/>
    <w:rsid w:val="006D7492"/>
    <w:rsid w:val="006E1C5C"/>
    <w:rsid w:val="006E28ED"/>
    <w:rsid w:val="006E64FE"/>
    <w:rsid w:val="00710833"/>
    <w:rsid w:val="0071092D"/>
    <w:rsid w:val="00711CBD"/>
    <w:rsid w:val="00717AEF"/>
    <w:rsid w:val="00721AE4"/>
    <w:rsid w:val="00722DAF"/>
    <w:rsid w:val="007262B4"/>
    <w:rsid w:val="00731B3A"/>
    <w:rsid w:val="00736546"/>
    <w:rsid w:val="00737802"/>
    <w:rsid w:val="00741172"/>
    <w:rsid w:val="00750AA4"/>
    <w:rsid w:val="00751B7E"/>
    <w:rsid w:val="00756BDA"/>
    <w:rsid w:val="007601CF"/>
    <w:rsid w:val="00761041"/>
    <w:rsid w:val="007617EF"/>
    <w:rsid w:val="00764150"/>
    <w:rsid w:val="00765E64"/>
    <w:rsid w:val="00771AE6"/>
    <w:rsid w:val="0077247E"/>
    <w:rsid w:val="007726D2"/>
    <w:rsid w:val="007754CE"/>
    <w:rsid w:val="007774E4"/>
    <w:rsid w:val="00777CB8"/>
    <w:rsid w:val="007862F9"/>
    <w:rsid w:val="00787CB0"/>
    <w:rsid w:val="0079185D"/>
    <w:rsid w:val="00793F5D"/>
    <w:rsid w:val="007947C7"/>
    <w:rsid w:val="007A315B"/>
    <w:rsid w:val="007A68F3"/>
    <w:rsid w:val="007A7C72"/>
    <w:rsid w:val="007B39C2"/>
    <w:rsid w:val="007B7B06"/>
    <w:rsid w:val="007C043B"/>
    <w:rsid w:val="007C1055"/>
    <w:rsid w:val="007C2B07"/>
    <w:rsid w:val="007C7CDC"/>
    <w:rsid w:val="007D088B"/>
    <w:rsid w:val="007D26A7"/>
    <w:rsid w:val="007D3807"/>
    <w:rsid w:val="007D48B9"/>
    <w:rsid w:val="007E31CD"/>
    <w:rsid w:val="007E60AF"/>
    <w:rsid w:val="007E6764"/>
    <w:rsid w:val="007F1EDC"/>
    <w:rsid w:val="007F5B36"/>
    <w:rsid w:val="007F65FB"/>
    <w:rsid w:val="00802E67"/>
    <w:rsid w:val="008049B5"/>
    <w:rsid w:val="008132B2"/>
    <w:rsid w:val="00814391"/>
    <w:rsid w:val="00820292"/>
    <w:rsid w:val="00820544"/>
    <w:rsid w:val="00822052"/>
    <w:rsid w:val="008264BB"/>
    <w:rsid w:val="00830F78"/>
    <w:rsid w:val="0083121C"/>
    <w:rsid w:val="0083494D"/>
    <w:rsid w:val="00834E92"/>
    <w:rsid w:val="008373C9"/>
    <w:rsid w:val="00840934"/>
    <w:rsid w:val="00841C6B"/>
    <w:rsid w:val="00841EE5"/>
    <w:rsid w:val="008456C4"/>
    <w:rsid w:val="00851DF8"/>
    <w:rsid w:val="008524C8"/>
    <w:rsid w:val="00854B9B"/>
    <w:rsid w:val="0085681D"/>
    <w:rsid w:val="008568B5"/>
    <w:rsid w:val="00866B7D"/>
    <w:rsid w:val="00872A61"/>
    <w:rsid w:val="00874A48"/>
    <w:rsid w:val="0088652A"/>
    <w:rsid w:val="00890778"/>
    <w:rsid w:val="008909BF"/>
    <w:rsid w:val="008918A8"/>
    <w:rsid w:val="00893796"/>
    <w:rsid w:val="00894ABC"/>
    <w:rsid w:val="00894ECC"/>
    <w:rsid w:val="00895307"/>
    <w:rsid w:val="00896924"/>
    <w:rsid w:val="00897232"/>
    <w:rsid w:val="008A5A1F"/>
    <w:rsid w:val="008A792E"/>
    <w:rsid w:val="008B49E4"/>
    <w:rsid w:val="008C1806"/>
    <w:rsid w:val="008C3997"/>
    <w:rsid w:val="008C3D0F"/>
    <w:rsid w:val="008C5ADE"/>
    <w:rsid w:val="008C7645"/>
    <w:rsid w:val="008D08CA"/>
    <w:rsid w:val="008D64A4"/>
    <w:rsid w:val="008E20A0"/>
    <w:rsid w:val="008E439B"/>
    <w:rsid w:val="00901B41"/>
    <w:rsid w:val="009029B1"/>
    <w:rsid w:val="009051FF"/>
    <w:rsid w:val="009102FC"/>
    <w:rsid w:val="009111FA"/>
    <w:rsid w:val="00915443"/>
    <w:rsid w:val="00915B42"/>
    <w:rsid w:val="00916219"/>
    <w:rsid w:val="00926A2F"/>
    <w:rsid w:val="00926CD6"/>
    <w:rsid w:val="0093168F"/>
    <w:rsid w:val="0094067B"/>
    <w:rsid w:val="00954A82"/>
    <w:rsid w:val="00957E0F"/>
    <w:rsid w:val="00964BBD"/>
    <w:rsid w:val="00967853"/>
    <w:rsid w:val="00971E72"/>
    <w:rsid w:val="00975650"/>
    <w:rsid w:val="009907C7"/>
    <w:rsid w:val="0099401F"/>
    <w:rsid w:val="00995454"/>
    <w:rsid w:val="00997325"/>
    <w:rsid w:val="009A070A"/>
    <w:rsid w:val="009A3368"/>
    <w:rsid w:val="009A5902"/>
    <w:rsid w:val="009A7FB9"/>
    <w:rsid w:val="009B0F45"/>
    <w:rsid w:val="009B1D65"/>
    <w:rsid w:val="009B2192"/>
    <w:rsid w:val="009B3058"/>
    <w:rsid w:val="009B6C2E"/>
    <w:rsid w:val="009C70CC"/>
    <w:rsid w:val="009D1B2D"/>
    <w:rsid w:val="009D25C0"/>
    <w:rsid w:val="009D3168"/>
    <w:rsid w:val="009D444E"/>
    <w:rsid w:val="009D57FE"/>
    <w:rsid w:val="009D641C"/>
    <w:rsid w:val="009E3617"/>
    <w:rsid w:val="009E3A4A"/>
    <w:rsid w:val="009E4460"/>
    <w:rsid w:val="009E4744"/>
    <w:rsid w:val="009E6E60"/>
    <w:rsid w:val="009E79F0"/>
    <w:rsid w:val="009F2483"/>
    <w:rsid w:val="009F62AA"/>
    <w:rsid w:val="00A00168"/>
    <w:rsid w:val="00A12E3D"/>
    <w:rsid w:val="00A13E2D"/>
    <w:rsid w:val="00A17AFE"/>
    <w:rsid w:val="00A219D3"/>
    <w:rsid w:val="00A229BF"/>
    <w:rsid w:val="00A318DF"/>
    <w:rsid w:val="00A328B4"/>
    <w:rsid w:val="00A32B80"/>
    <w:rsid w:val="00A34CA6"/>
    <w:rsid w:val="00A35024"/>
    <w:rsid w:val="00A37574"/>
    <w:rsid w:val="00A4399A"/>
    <w:rsid w:val="00A4440D"/>
    <w:rsid w:val="00A458C6"/>
    <w:rsid w:val="00A50885"/>
    <w:rsid w:val="00A54FD2"/>
    <w:rsid w:val="00A62A01"/>
    <w:rsid w:val="00A63230"/>
    <w:rsid w:val="00A66B9B"/>
    <w:rsid w:val="00A66DB4"/>
    <w:rsid w:val="00A728E5"/>
    <w:rsid w:val="00A731E1"/>
    <w:rsid w:val="00A764F6"/>
    <w:rsid w:val="00A767BE"/>
    <w:rsid w:val="00A77235"/>
    <w:rsid w:val="00A80302"/>
    <w:rsid w:val="00A95B17"/>
    <w:rsid w:val="00AA1234"/>
    <w:rsid w:val="00AA3E5F"/>
    <w:rsid w:val="00AA480A"/>
    <w:rsid w:val="00AA6BC0"/>
    <w:rsid w:val="00AB082F"/>
    <w:rsid w:val="00AB3D49"/>
    <w:rsid w:val="00AB414D"/>
    <w:rsid w:val="00AB42DF"/>
    <w:rsid w:val="00AB5AAC"/>
    <w:rsid w:val="00AB5C61"/>
    <w:rsid w:val="00AC113D"/>
    <w:rsid w:val="00AC1155"/>
    <w:rsid w:val="00AC2A1E"/>
    <w:rsid w:val="00AC46B2"/>
    <w:rsid w:val="00AC4985"/>
    <w:rsid w:val="00AC6C38"/>
    <w:rsid w:val="00AC70B5"/>
    <w:rsid w:val="00AC7592"/>
    <w:rsid w:val="00AD1C60"/>
    <w:rsid w:val="00AD72B7"/>
    <w:rsid w:val="00AD770A"/>
    <w:rsid w:val="00AE2B85"/>
    <w:rsid w:val="00AE33F0"/>
    <w:rsid w:val="00AE3FDC"/>
    <w:rsid w:val="00AF03F2"/>
    <w:rsid w:val="00AF5052"/>
    <w:rsid w:val="00AF73AD"/>
    <w:rsid w:val="00B00B0A"/>
    <w:rsid w:val="00B03B50"/>
    <w:rsid w:val="00B14D36"/>
    <w:rsid w:val="00B15F29"/>
    <w:rsid w:val="00B243D3"/>
    <w:rsid w:val="00B4028A"/>
    <w:rsid w:val="00B4199E"/>
    <w:rsid w:val="00B419E4"/>
    <w:rsid w:val="00B41DC5"/>
    <w:rsid w:val="00B44866"/>
    <w:rsid w:val="00B46A19"/>
    <w:rsid w:val="00B47524"/>
    <w:rsid w:val="00B476CA"/>
    <w:rsid w:val="00B50021"/>
    <w:rsid w:val="00B5147C"/>
    <w:rsid w:val="00B53572"/>
    <w:rsid w:val="00B6092D"/>
    <w:rsid w:val="00B60E1F"/>
    <w:rsid w:val="00B60E2A"/>
    <w:rsid w:val="00B61EFB"/>
    <w:rsid w:val="00B6419D"/>
    <w:rsid w:val="00B653CA"/>
    <w:rsid w:val="00B678C6"/>
    <w:rsid w:val="00B67BF7"/>
    <w:rsid w:val="00B73442"/>
    <w:rsid w:val="00B73BDE"/>
    <w:rsid w:val="00B748FB"/>
    <w:rsid w:val="00B7529A"/>
    <w:rsid w:val="00B81F00"/>
    <w:rsid w:val="00B833A6"/>
    <w:rsid w:val="00B83C5C"/>
    <w:rsid w:val="00B84889"/>
    <w:rsid w:val="00B87ED1"/>
    <w:rsid w:val="00B909FC"/>
    <w:rsid w:val="00B90D05"/>
    <w:rsid w:val="00B9538F"/>
    <w:rsid w:val="00B9759B"/>
    <w:rsid w:val="00B97D8B"/>
    <w:rsid w:val="00BA20EB"/>
    <w:rsid w:val="00BA4CF8"/>
    <w:rsid w:val="00BA4DA2"/>
    <w:rsid w:val="00BA5973"/>
    <w:rsid w:val="00BB3EEC"/>
    <w:rsid w:val="00BB7E18"/>
    <w:rsid w:val="00BC0D7D"/>
    <w:rsid w:val="00BC20F1"/>
    <w:rsid w:val="00BC3D2A"/>
    <w:rsid w:val="00BC51CD"/>
    <w:rsid w:val="00BD4EA8"/>
    <w:rsid w:val="00BD5B35"/>
    <w:rsid w:val="00BD5CFC"/>
    <w:rsid w:val="00BD7384"/>
    <w:rsid w:val="00BE0AAB"/>
    <w:rsid w:val="00BE11A1"/>
    <w:rsid w:val="00BE4554"/>
    <w:rsid w:val="00BE45A4"/>
    <w:rsid w:val="00BE4892"/>
    <w:rsid w:val="00BE63C8"/>
    <w:rsid w:val="00C018D3"/>
    <w:rsid w:val="00C03F3A"/>
    <w:rsid w:val="00C06798"/>
    <w:rsid w:val="00C135D4"/>
    <w:rsid w:val="00C209AC"/>
    <w:rsid w:val="00C21BF4"/>
    <w:rsid w:val="00C225DB"/>
    <w:rsid w:val="00C26707"/>
    <w:rsid w:val="00C32F14"/>
    <w:rsid w:val="00C35188"/>
    <w:rsid w:val="00C41F4B"/>
    <w:rsid w:val="00C444CE"/>
    <w:rsid w:val="00C451F8"/>
    <w:rsid w:val="00C45A03"/>
    <w:rsid w:val="00C46F04"/>
    <w:rsid w:val="00C50E90"/>
    <w:rsid w:val="00C55F65"/>
    <w:rsid w:val="00C61312"/>
    <w:rsid w:val="00C654FB"/>
    <w:rsid w:val="00C65AEE"/>
    <w:rsid w:val="00C672CF"/>
    <w:rsid w:val="00C72FBF"/>
    <w:rsid w:val="00C736E9"/>
    <w:rsid w:val="00C81C63"/>
    <w:rsid w:val="00C82511"/>
    <w:rsid w:val="00C831D7"/>
    <w:rsid w:val="00C85422"/>
    <w:rsid w:val="00C85EC0"/>
    <w:rsid w:val="00C96B37"/>
    <w:rsid w:val="00C96C6E"/>
    <w:rsid w:val="00C97044"/>
    <w:rsid w:val="00CA060D"/>
    <w:rsid w:val="00CA2488"/>
    <w:rsid w:val="00CA50AB"/>
    <w:rsid w:val="00CA587F"/>
    <w:rsid w:val="00CB0271"/>
    <w:rsid w:val="00CC5A12"/>
    <w:rsid w:val="00CC70FF"/>
    <w:rsid w:val="00CD4D16"/>
    <w:rsid w:val="00CD6D13"/>
    <w:rsid w:val="00CE00BC"/>
    <w:rsid w:val="00CE173A"/>
    <w:rsid w:val="00CE6A50"/>
    <w:rsid w:val="00CE7952"/>
    <w:rsid w:val="00CF1BBD"/>
    <w:rsid w:val="00CF39AC"/>
    <w:rsid w:val="00CF5B82"/>
    <w:rsid w:val="00CF7D00"/>
    <w:rsid w:val="00D048DE"/>
    <w:rsid w:val="00D11E81"/>
    <w:rsid w:val="00D12040"/>
    <w:rsid w:val="00D1435B"/>
    <w:rsid w:val="00D178E6"/>
    <w:rsid w:val="00D3355D"/>
    <w:rsid w:val="00D42DD4"/>
    <w:rsid w:val="00D45713"/>
    <w:rsid w:val="00D54115"/>
    <w:rsid w:val="00D605BB"/>
    <w:rsid w:val="00D63BDE"/>
    <w:rsid w:val="00D66544"/>
    <w:rsid w:val="00D66913"/>
    <w:rsid w:val="00D67F1A"/>
    <w:rsid w:val="00D71060"/>
    <w:rsid w:val="00D7784B"/>
    <w:rsid w:val="00D84B04"/>
    <w:rsid w:val="00D8514D"/>
    <w:rsid w:val="00D8532E"/>
    <w:rsid w:val="00D85A03"/>
    <w:rsid w:val="00D90C5D"/>
    <w:rsid w:val="00D913B1"/>
    <w:rsid w:val="00D93531"/>
    <w:rsid w:val="00D93EBB"/>
    <w:rsid w:val="00D94CE6"/>
    <w:rsid w:val="00D97FF1"/>
    <w:rsid w:val="00DA1011"/>
    <w:rsid w:val="00DA4249"/>
    <w:rsid w:val="00DA6A94"/>
    <w:rsid w:val="00DB46B4"/>
    <w:rsid w:val="00DC0311"/>
    <w:rsid w:val="00DC12D9"/>
    <w:rsid w:val="00DC3AE1"/>
    <w:rsid w:val="00DC7A85"/>
    <w:rsid w:val="00DD22B9"/>
    <w:rsid w:val="00DE6E6D"/>
    <w:rsid w:val="00DF08F4"/>
    <w:rsid w:val="00DF30D2"/>
    <w:rsid w:val="00DF7C1A"/>
    <w:rsid w:val="00E00C92"/>
    <w:rsid w:val="00E03D2E"/>
    <w:rsid w:val="00E059FF"/>
    <w:rsid w:val="00E05C53"/>
    <w:rsid w:val="00E173F0"/>
    <w:rsid w:val="00E176D5"/>
    <w:rsid w:val="00E20338"/>
    <w:rsid w:val="00E235E8"/>
    <w:rsid w:val="00E25070"/>
    <w:rsid w:val="00E25E85"/>
    <w:rsid w:val="00E35669"/>
    <w:rsid w:val="00E44A09"/>
    <w:rsid w:val="00E46DA3"/>
    <w:rsid w:val="00E54BE7"/>
    <w:rsid w:val="00E5582C"/>
    <w:rsid w:val="00E559B7"/>
    <w:rsid w:val="00E60DF6"/>
    <w:rsid w:val="00E61048"/>
    <w:rsid w:val="00E613B3"/>
    <w:rsid w:val="00E61479"/>
    <w:rsid w:val="00E61480"/>
    <w:rsid w:val="00E65BD4"/>
    <w:rsid w:val="00E66F48"/>
    <w:rsid w:val="00E71314"/>
    <w:rsid w:val="00E76E56"/>
    <w:rsid w:val="00E8050F"/>
    <w:rsid w:val="00E84F29"/>
    <w:rsid w:val="00E85D50"/>
    <w:rsid w:val="00E878DB"/>
    <w:rsid w:val="00E92D2C"/>
    <w:rsid w:val="00E9338B"/>
    <w:rsid w:val="00E93E3F"/>
    <w:rsid w:val="00E94439"/>
    <w:rsid w:val="00E95F38"/>
    <w:rsid w:val="00E969B2"/>
    <w:rsid w:val="00E97F52"/>
    <w:rsid w:val="00EA0067"/>
    <w:rsid w:val="00EA17F7"/>
    <w:rsid w:val="00EA29D5"/>
    <w:rsid w:val="00EA5275"/>
    <w:rsid w:val="00EA5388"/>
    <w:rsid w:val="00EA781F"/>
    <w:rsid w:val="00EB0BD4"/>
    <w:rsid w:val="00EB58C8"/>
    <w:rsid w:val="00ED0437"/>
    <w:rsid w:val="00ED5CE8"/>
    <w:rsid w:val="00ED787A"/>
    <w:rsid w:val="00EE0D04"/>
    <w:rsid w:val="00EE21BE"/>
    <w:rsid w:val="00EE2B06"/>
    <w:rsid w:val="00EE2FB1"/>
    <w:rsid w:val="00EE331F"/>
    <w:rsid w:val="00EE5DE9"/>
    <w:rsid w:val="00EF45E6"/>
    <w:rsid w:val="00EF6720"/>
    <w:rsid w:val="00EF7C3E"/>
    <w:rsid w:val="00F02FDD"/>
    <w:rsid w:val="00F03270"/>
    <w:rsid w:val="00F035E9"/>
    <w:rsid w:val="00F03898"/>
    <w:rsid w:val="00F0765D"/>
    <w:rsid w:val="00F10357"/>
    <w:rsid w:val="00F133E5"/>
    <w:rsid w:val="00F13C46"/>
    <w:rsid w:val="00F1677C"/>
    <w:rsid w:val="00F348CD"/>
    <w:rsid w:val="00F360A0"/>
    <w:rsid w:val="00F435E5"/>
    <w:rsid w:val="00F468DA"/>
    <w:rsid w:val="00F5677E"/>
    <w:rsid w:val="00F56D51"/>
    <w:rsid w:val="00F56E1D"/>
    <w:rsid w:val="00F634C5"/>
    <w:rsid w:val="00F639C8"/>
    <w:rsid w:val="00F64174"/>
    <w:rsid w:val="00F7013C"/>
    <w:rsid w:val="00F70860"/>
    <w:rsid w:val="00F71B8F"/>
    <w:rsid w:val="00F72F78"/>
    <w:rsid w:val="00F74CE6"/>
    <w:rsid w:val="00F76350"/>
    <w:rsid w:val="00F76AF8"/>
    <w:rsid w:val="00F814E1"/>
    <w:rsid w:val="00F82E2D"/>
    <w:rsid w:val="00F83857"/>
    <w:rsid w:val="00F84F8D"/>
    <w:rsid w:val="00F86940"/>
    <w:rsid w:val="00F92286"/>
    <w:rsid w:val="00FA624F"/>
    <w:rsid w:val="00FA67E6"/>
    <w:rsid w:val="00FB098B"/>
    <w:rsid w:val="00FB1957"/>
    <w:rsid w:val="00FB7361"/>
    <w:rsid w:val="00FC1514"/>
    <w:rsid w:val="00FC22F4"/>
    <w:rsid w:val="00FD2AD5"/>
    <w:rsid w:val="00FD625A"/>
    <w:rsid w:val="00FE0340"/>
    <w:rsid w:val="00FE4805"/>
    <w:rsid w:val="00FF40EC"/>
    <w:rsid w:val="00FF4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37F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1537F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736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127</TotalTime>
  <Pages>2</Pages>
  <Words>321</Words>
  <Characters>1835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RoZZetka</dc:creator>
  <cp:keywords/>
  <dc:description/>
  <cp:lastModifiedBy>Гость</cp:lastModifiedBy>
  <cp:revision>18</cp:revision>
  <cp:lastPrinted>2018-01-29T06:52:00Z</cp:lastPrinted>
  <dcterms:created xsi:type="dcterms:W3CDTF">2013-09-23T11:47:00Z</dcterms:created>
  <dcterms:modified xsi:type="dcterms:W3CDTF">2018-06-21T07:19:00Z</dcterms:modified>
</cp:coreProperties>
</file>