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1D" w:rsidRPr="00CD68AC" w:rsidRDefault="0057321D" w:rsidP="00CD68AC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12</w:t>
      </w:r>
      <w:r w:rsidRPr="00CD68AC">
        <w:rPr>
          <w:rFonts w:ascii="Times New Roman" w:hAnsi="Times New Roman"/>
        </w:rPr>
        <w:t>-</w:t>
      </w:r>
      <w:r>
        <w:rPr>
          <w:rFonts w:ascii="Times New Roman" w:hAnsi="Times New Roman"/>
        </w:rPr>
        <w:t>6</w:t>
      </w:r>
    </w:p>
    <w:p w:rsidR="0057321D" w:rsidRPr="00CD68AC" w:rsidRDefault="0057321D" w:rsidP="00CD68AC">
      <w:pPr>
        <w:spacing w:after="0"/>
        <w:ind w:left="4500"/>
        <w:jc w:val="right"/>
        <w:rPr>
          <w:rFonts w:ascii="Times New Roman" w:hAnsi="Times New Roman"/>
        </w:rPr>
      </w:pPr>
      <w:r w:rsidRPr="00CD68AC">
        <w:rPr>
          <w:rFonts w:ascii="Times New Roman" w:hAnsi="Times New Roman"/>
        </w:rPr>
        <w:t xml:space="preserve">к Положению об оплате труда работников </w:t>
      </w:r>
    </w:p>
    <w:p w:rsidR="0057321D" w:rsidRPr="00CD68AC" w:rsidRDefault="0057321D" w:rsidP="00CD68AC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МБДОУ д/с № 12 «Рябинка</w:t>
      </w:r>
      <w:r w:rsidRPr="00CD68AC">
        <w:rPr>
          <w:rFonts w:ascii="Times New Roman" w:hAnsi="Times New Roman"/>
        </w:rPr>
        <w:t>»</w:t>
      </w:r>
    </w:p>
    <w:p w:rsidR="0057321D" w:rsidRPr="00CD68AC" w:rsidRDefault="0057321D" w:rsidP="00CD68AC">
      <w:pPr>
        <w:spacing w:after="0"/>
        <w:jc w:val="right"/>
        <w:rPr>
          <w:rFonts w:ascii="Times New Roman" w:hAnsi="Times New Roman"/>
        </w:rPr>
      </w:pPr>
      <w:r w:rsidRPr="00CD68A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01.04.</w:t>
      </w:r>
      <w:r w:rsidRPr="00CD68AC">
        <w:rPr>
          <w:rFonts w:ascii="Times New Roman" w:hAnsi="Times New Roman"/>
        </w:rPr>
        <w:t xml:space="preserve"> 2016г.  </w:t>
      </w:r>
    </w:p>
    <w:p w:rsidR="0057321D" w:rsidRDefault="0057321D" w:rsidP="00CD68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7321D" w:rsidRPr="00F3388C" w:rsidRDefault="0057321D" w:rsidP="003B3A26">
      <w:pPr>
        <w:jc w:val="center"/>
        <w:rPr>
          <w:rFonts w:ascii="Times New Roman" w:hAnsi="Times New Roman"/>
          <w:b/>
          <w:sz w:val="20"/>
          <w:szCs w:val="20"/>
        </w:rPr>
      </w:pPr>
      <w:r w:rsidRPr="00F3388C">
        <w:rPr>
          <w:rFonts w:ascii="Times New Roman" w:hAnsi="Times New Roman"/>
          <w:b/>
          <w:sz w:val="20"/>
          <w:szCs w:val="20"/>
        </w:rPr>
        <w:t xml:space="preserve">Оценочный лист </w:t>
      </w:r>
      <w:r>
        <w:rPr>
          <w:rFonts w:ascii="Times New Roman" w:hAnsi="Times New Roman"/>
          <w:b/>
          <w:sz w:val="20"/>
          <w:szCs w:val="20"/>
        </w:rPr>
        <w:t xml:space="preserve">старшей </w:t>
      </w:r>
      <w:r w:rsidRPr="00F3388C">
        <w:rPr>
          <w:rFonts w:ascii="Times New Roman" w:hAnsi="Times New Roman"/>
          <w:b/>
          <w:sz w:val="20"/>
          <w:szCs w:val="20"/>
        </w:rPr>
        <w:t xml:space="preserve">медицинской сестры </w:t>
      </w:r>
    </w:p>
    <w:p w:rsidR="0057321D" w:rsidRPr="00F3388C" w:rsidRDefault="0057321D" w:rsidP="003B3A26">
      <w:pPr>
        <w:jc w:val="center"/>
        <w:rPr>
          <w:rFonts w:ascii="Times New Roman" w:hAnsi="Times New Roman"/>
          <w:sz w:val="20"/>
          <w:szCs w:val="20"/>
        </w:rPr>
      </w:pPr>
      <w:r w:rsidRPr="00F3388C">
        <w:rPr>
          <w:rFonts w:ascii="Times New Roman" w:hAnsi="Times New Roman"/>
          <w:sz w:val="20"/>
          <w:szCs w:val="20"/>
        </w:rPr>
        <w:t xml:space="preserve">Оценочный лист премиальных выплат по итогам работы </w:t>
      </w:r>
      <w:r>
        <w:rPr>
          <w:rFonts w:ascii="Times New Roman" w:hAnsi="Times New Roman"/>
          <w:sz w:val="20"/>
          <w:szCs w:val="20"/>
        </w:rPr>
        <w:t xml:space="preserve">старшей </w:t>
      </w:r>
      <w:r w:rsidRPr="00F3388C">
        <w:rPr>
          <w:rFonts w:ascii="Times New Roman" w:hAnsi="Times New Roman"/>
          <w:sz w:val="20"/>
          <w:szCs w:val="20"/>
        </w:rPr>
        <w:t>медицинской сестры ____________________________________________________</w:t>
      </w:r>
    </w:p>
    <w:p w:rsidR="0057321D" w:rsidRPr="00F3388C" w:rsidRDefault="0057321D" w:rsidP="003B3A26">
      <w:pPr>
        <w:jc w:val="right"/>
        <w:rPr>
          <w:rFonts w:ascii="Times New Roman" w:hAnsi="Times New Roman"/>
          <w:sz w:val="20"/>
          <w:szCs w:val="20"/>
        </w:rPr>
      </w:pPr>
      <w:r w:rsidRPr="00F3388C">
        <w:rPr>
          <w:rFonts w:ascii="Times New Roman" w:hAnsi="Times New Roman"/>
          <w:sz w:val="20"/>
          <w:szCs w:val="20"/>
        </w:rPr>
        <w:t>за период ________________________________ (ма</w:t>
      </w:r>
      <w:r>
        <w:rPr>
          <w:rFonts w:ascii="Times New Roman" w:hAnsi="Times New Roman"/>
          <w:sz w:val="20"/>
          <w:szCs w:val="20"/>
        </w:rPr>
        <w:t>ксимальное количество баллов – 5</w:t>
      </w:r>
      <w:r w:rsidRPr="00F3388C">
        <w:rPr>
          <w:rFonts w:ascii="Times New Roman" w:hAnsi="Times New Roman"/>
          <w:sz w:val="20"/>
          <w:szCs w:val="20"/>
        </w:rPr>
        <w:t>0б.)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"/>
        <w:gridCol w:w="2106"/>
        <w:gridCol w:w="2694"/>
        <w:gridCol w:w="2410"/>
        <w:gridCol w:w="2267"/>
        <w:gridCol w:w="1985"/>
        <w:gridCol w:w="1009"/>
        <w:gridCol w:w="1203"/>
        <w:gridCol w:w="1190"/>
      </w:tblGrid>
      <w:tr w:rsidR="0057321D" w:rsidRPr="001637E9" w:rsidTr="001637E9">
        <w:tc>
          <w:tcPr>
            <w:tcW w:w="445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7E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6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7E9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7E9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7E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7E9">
              <w:rPr>
                <w:rFonts w:ascii="Times New Roman" w:hAnsi="Times New Roman"/>
                <w:b/>
                <w:sz w:val="20"/>
                <w:szCs w:val="20"/>
              </w:rPr>
              <w:t xml:space="preserve">Расчет показателя 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7E9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7E9"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7E9">
              <w:rPr>
                <w:rFonts w:ascii="Times New Roman" w:hAnsi="Times New Roman"/>
                <w:b/>
                <w:sz w:val="20"/>
                <w:szCs w:val="20"/>
              </w:rPr>
              <w:t>Оценка комиссии</w:t>
            </w: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7E9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</w:tr>
      <w:tr w:rsidR="0057321D" w:rsidRPr="001637E9" w:rsidTr="001637E9">
        <w:tc>
          <w:tcPr>
            <w:tcW w:w="445" w:type="dxa"/>
            <w:vMerge w:val="restart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Merge w:val="restart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Эффективность организации работы ДОУ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11 баллов</w:t>
            </w: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 xml:space="preserve">1.Выполнение требований СанПиН 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Качественное выполнение требований к устройству, содержанию режима работы ДОУ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Высокий уровень-5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Средний уровень-3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Предписание СЭС, тетрадь контроля, акты проверок надзорных служб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2.Исполнительская дисциплина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Качество заполнения документации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Оптимальный уровень-3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Допустимый уровень-2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rPr>
          <w:trHeight w:val="690"/>
        </w:trPr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4.Прохождение мед.осмотов и гигиенического обучения сотрудниками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Ведения контроля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Без нарушений - 3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График прохождения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 w:val="restart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  <w:vMerge w:val="restart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Обеспечение сохранения и укрепления здоровья и физического развития детей, обеспечение безопасности воспитанников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28 баллов</w:t>
            </w: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1.Сохранение здоровья воспитанников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Низкий уровень заболеваемости по сравнению с предыдущим периодом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Снижение -5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Стабильный показатель-3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Результаты анализа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2.Выполнение плана посещаемости воспитанниками ДОУ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Высокая посещаемость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80-100%-5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3.Организация качества питания, создание технологических карт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Факт выполнения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Без замечаний -5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4.Контроль по закладке продуктов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Факт выполнения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Выполнение-4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Анализ контроля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5.Контроль за соблюдением хранения и реализации продуктов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Ведение контроля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Выполнение-4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6.Внедрение методик по оздоровлению и профилактике заболевания воспитанников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Факт использования в работе, организация мероприятий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Ведется -3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План работы и его выполнение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7.Отсутствие травматизма воспитанников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Факт травматизма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Отсутствие-2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несчастных случаев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 w:val="restart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  <w:vMerge w:val="restart"/>
          </w:tcPr>
          <w:p w:rsidR="0057321D" w:rsidRPr="001637E9" w:rsidRDefault="0057321D" w:rsidP="001637E9">
            <w:pPr>
              <w:spacing w:after="120" w:line="312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Эффективность взаимодействия с родителями</w:t>
            </w:r>
          </w:p>
          <w:p w:rsidR="0057321D" w:rsidRPr="001637E9" w:rsidRDefault="0057321D" w:rsidP="001637E9">
            <w:pPr>
              <w:spacing w:after="120" w:line="312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321D" w:rsidRPr="001637E9" w:rsidRDefault="0057321D" w:rsidP="001637E9">
            <w:pPr>
              <w:spacing w:after="120" w:line="312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1.Организационно-просветительская деятельность среди родителей (собрания) Информированность родителей (стенд)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актуальность и содержательность наглядной информации</w:t>
            </w: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доступность и содержательность в </w:t>
            </w:r>
            <w:r w:rsidRPr="001637E9">
              <w:rPr>
                <w:rFonts w:ascii="Times New Roman" w:hAnsi="Times New Roman"/>
                <w:sz w:val="20"/>
                <w:szCs w:val="20"/>
              </w:rPr>
              <w:t>холлах  ДОУ. Частота сменности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Ведется-5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Анализ старшего воспитателя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rPr>
          <w:trHeight w:val="920"/>
        </w:trPr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120" w:line="312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2.Индивидуальная работа с родителями, индивидуальные консультации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приема родителей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Ведется-5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rPr>
          <w:trHeight w:val="872"/>
        </w:trPr>
        <w:tc>
          <w:tcPr>
            <w:tcW w:w="445" w:type="dxa"/>
            <w:vMerge w:val="restart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6" w:type="dxa"/>
            <w:vMerge w:val="restart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Повышение имиджа ДОУ, эффективность трудовой деятельности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8 баллов</w:t>
            </w: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2.Повышение профмастерства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Квалификация, курсы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Курсы -3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Свидетельство, результаты аттестационной комиссии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  <w:vMerge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57321D" w:rsidRPr="001637E9" w:rsidRDefault="0057321D" w:rsidP="001637E9">
            <w:pPr>
              <w:spacing w:after="120" w:line="312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3. Сотрудничество с детской поликлиникой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Выполнение требований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Ведется - 5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Факт сотрудничества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445" w:type="dxa"/>
          </w:tcPr>
          <w:p w:rsidR="0057321D" w:rsidRPr="001637E9" w:rsidRDefault="0057321D" w:rsidP="0016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Участие в общественной жизни ДОУ и города</w:t>
            </w:r>
          </w:p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694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1.Участие в муниципальных мероприятиях, в субботниках</w:t>
            </w:r>
          </w:p>
        </w:tc>
        <w:tc>
          <w:tcPr>
            <w:tcW w:w="241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Частота</w:t>
            </w:r>
          </w:p>
        </w:tc>
        <w:tc>
          <w:tcPr>
            <w:tcW w:w="2267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Выполнение - 3</w:t>
            </w:r>
          </w:p>
        </w:tc>
        <w:tc>
          <w:tcPr>
            <w:tcW w:w="1985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Факт участия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1D" w:rsidRPr="001637E9" w:rsidTr="001637E9">
        <w:tc>
          <w:tcPr>
            <w:tcW w:w="11907" w:type="dxa"/>
            <w:gridSpan w:val="6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E9">
              <w:rPr>
                <w:rFonts w:ascii="Times New Roman" w:hAnsi="Times New Roman"/>
                <w:sz w:val="20"/>
                <w:szCs w:val="20"/>
              </w:rPr>
              <w:t>Всего баллов:</w:t>
            </w:r>
          </w:p>
        </w:tc>
        <w:tc>
          <w:tcPr>
            <w:tcW w:w="1009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7321D" w:rsidRPr="001637E9" w:rsidRDefault="0057321D" w:rsidP="0016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21D" w:rsidRDefault="0057321D" w:rsidP="003B3A26">
      <w:pPr>
        <w:rPr>
          <w:rFonts w:ascii="Times New Roman" w:hAnsi="Times New Roman"/>
          <w:sz w:val="20"/>
          <w:szCs w:val="20"/>
        </w:rPr>
      </w:pPr>
    </w:p>
    <w:p w:rsidR="0057321D" w:rsidRPr="00CD68AC" w:rsidRDefault="0057321D" w:rsidP="00CD68AC">
      <w:pPr>
        <w:rPr>
          <w:rFonts w:ascii="Times New Roman" w:hAnsi="Times New Roman"/>
        </w:rPr>
      </w:pPr>
      <w:r w:rsidRPr="00CD68AC">
        <w:rPr>
          <w:rFonts w:ascii="Times New Roman" w:hAnsi="Times New Roman"/>
        </w:rPr>
        <w:t>Ознакомлена:   ______________</w:t>
      </w:r>
    </w:p>
    <w:p w:rsidR="0057321D" w:rsidRPr="00CD68AC" w:rsidRDefault="0057321D" w:rsidP="00CD68AC">
      <w:pPr>
        <w:rPr>
          <w:rFonts w:ascii="Times New Roman" w:hAnsi="Times New Roman"/>
        </w:rPr>
      </w:pPr>
      <w:r w:rsidRPr="00CD68AC">
        <w:rPr>
          <w:rFonts w:ascii="Times New Roman" w:hAnsi="Times New Roman"/>
        </w:rPr>
        <w:t>Заведующий      ______________</w:t>
      </w:r>
    </w:p>
    <w:p w:rsidR="0057321D" w:rsidRPr="00CD68AC" w:rsidRDefault="0057321D" w:rsidP="00CD68AC">
      <w:pPr>
        <w:rPr>
          <w:rFonts w:ascii="Times New Roman" w:hAnsi="Times New Roman"/>
        </w:rPr>
      </w:pPr>
      <w:r w:rsidRPr="00CD68AC">
        <w:rPr>
          <w:rFonts w:ascii="Times New Roman" w:hAnsi="Times New Roman"/>
        </w:rPr>
        <w:t>Председатель     ______________</w:t>
      </w:r>
    </w:p>
    <w:p w:rsidR="0057321D" w:rsidRPr="00CD68AC" w:rsidRDefault="0057321D" w:rsidP="00CD68AC">
      <w:pPr>
        <w:rPr>
          <w:rFonts w:ascii="Times New Roman" w:hAnsi="Times New Roman"/>
        </w:rPr>
      </w:pPr>
      <w:r w:rsidRPr="00CD68AC">
        <w:rPr>
          <w:rFonts w:ascii="Times New Roman" w:hAnsi="Times New Roman"/>
        </w:rPr>
        <w:t>Члены комиссии _____________</w:t>
      </w:r>
    </w:p>
    <w:p w:rsidR="0057321D" w:rsidRPr="00F3388C" w:rsidRDefault="0057321D" w:rsidP="003B3A26">
      <w:pPr>
        <w:rPr>
          <w:rFonts w:ascii="Times New Roman" w:hAnsi="Times New Roman"/>
          <w:sz w:val="20"/>
          <w:szCs w:val="20"/>
        </w:rPr>
      </w:pPr>
    </w:p>
    <w:sectPr w:rsidR="0057321D" w:rsidRPr="00F3388C" w:rsidSect="009142B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A26"/>
    <w:rsid w:val="0000409B"/>
    <w:rsid w:val="00007174"/>
    <w:rsid w:val="00007B3C"/>
    <w:rsid w:val="00010E13"/>
    <w:rsid w:val="00010F05"/>
    <w:rsid w:val="0001181B"/>
    <w:rsid w:val="000173E1"/>
    <w:rsid w:val="000249A4"/>
    <w:rsid w:val="000253CA"/>
    <w:rsid w:val="00026E95"/>
    <w:rsid w:val="00027F29"/>
    <w:rsid w:val="00030289"/>
    <w:rsid w:val="00035E4A"/>
    <w:rsid w:val="0003628C"/>
    <w:rsid w:val="00037524"/>
    <w:rsid w:val="00037889"/>
    <w:rsid w:val="00037A82"/>
    <w:rsid w:val="00041DFB"/>
    <w:rsid w:val="0004703B"/>
    <w:rsid w:val="000518D3"/>
    <w:rsid w:val="00053012"/>
    <w:rsid w:val="00060EF7"/>
    <w:rsid w:val="00063725"/>
    <w:rsid w:val="000709BF"/>
    <w:rsid w:val="0007288B"/>
    <w:rsid w:val="00073BDF"/>
    <w:rsid w:val="00075B6E"/>
    <w:rsid w:val="000808C7"/>
    <w:rsid w:val="00081056"/>
    <w:rsid w:val="000856F1"/>
    <w:rsid w:val="00087CE8"/>
    <w:rsid w:val="000A5DFF"/>
    <w:rsid w:val="000A7334"/>
    <w:rsid w:val="000A767E"/>
    <w:rsid w:val="000A79B1"/>
    <w:rsid w:val="000B5C53"/>
    <w:rsid w:val="000B66F3"/>
    <w:rsid w:val="000C039C"/>
    <w:rsid w:val="000C2218"/>
    <w:rsid w:val="000C40AD"/>
    <w:rsid w:val="000C693C"/>
    <w:rsid w:val="000C7CCA"/>
    <w:rsid w:val="000D0F30"/>
    <w:rsid w:val="000D269D"/>
    <w:rsid w:val="000D3399"/>
    <w:rsid w:val="000D5947"/>
    <w:rsid w:val="000E161C"/>
    <w:rsid w:val="000E3F10"/>
    <w:rsid w:val="000E59E4"/>
    <w:rsid w:val="000F0088"/>
    <w:rsid w:val="000F0F0E"/>
    <w:rsid w:val="000F5DE5"/>
    <w:rsid w:val="000F6604"/>
    <w:rsid w:val="001060EA"/>
    <w:rsid w:val="00111296"/>
    <w:rsid w:val="001129A1"/>
    <w:rsid w:val="00124CA4"/>
    <w:rsid w:val="001264CE"/>
    <w:rsid w:val="001316A7"/>
    <w:rsid w:val="00132D66"/>
    <w:rsid w:val="00137EE8"/>
    <w:rsid w:val="0014224E"/>
    <w:rsid w:val="00147D0E"/>
    <w:rsid w:val="00153451"/>
    <w:rsid w:val="0016187A"/>
    <w:rsid w:val="001637E9"/>
    <w:rsid w:val="0016493F"/>
    <w:rsid w:val="001663DB"/>
    <w:rsid w:val="00167A0D"/>
    <w:rsid w:val="00171A2F"/>
    <w:rsid w:val="00175B39"/>
    <w:rsid w:val="00181CA5"/>
    <w:rsid w:val="00184B6F"/>
    <w:rsid w:val="00185945"/>
    <w:rsid w:val="00185A39"/>
    <w:rsid w:val="00187C21"/>
    <w:rsid w:val="00191B7E"/>
    <w:rsid w:val="00191F54"/>
    <w:rsid w:val="001A28F6"/>
    <w:rsid w:val="001A2BA2"/>
    <w:rsid w:val="001A66CF"/>
    <w:rsid w:val="001A73D5"/>
    <w:rsid w:val="001A7922"/>
    <w:rsid w:val="001C1557"/>
    <w:rsid w:val="001C3BF1"/>
    <w:rsid w:val="001C6D7B"/>
    <w:rsid w:val="001D393A"/>
    <w:rsid w:val="001D6607"/>
    <w:rsid w:val="001D68A2"/>
    <w:rsid w:val="001D7BA4"/>
    <w:rsid w:val="001E5C86"/>
    <w:rsid w:val="001E6705"/>
    <w:rsid w:val="001E7750"/>
    <w:rsid w:val="001F0FAB"/>
    <w:rsid w:val="001F18A2"/>
    <w:rsid w:val="001F1C37"/>
    <w:rsid w:val="001F3785"/>
    <w:rsid w:val="001F48D5"/>
    <w:rsid w:val="001F5F8E"/>
    <w:rsid w:val="00201138"/>
    <w:rsid w:val="00204F6B"/>
    <w:rsid w:val="0021065F"/>
    <w:rsid w:val="00213329"/>
    <w:rsid w:val="002153C9"/>
    <w:rsid w:val="00215674"/>
    <w:rsid w:val="00224A22"/>
    <w:rsid w:val="00226650"/>
    <w:rsid w:val="00227A6D"/>
    <w:rsid w:val="00230982"/>
    <w:rsid w:val="002314D0"/>
    <w:rsid w:val="002335E5"/>
    <w:rsid w:val="002369DD"/>
    <w:rsid w:val="00236FE1"/>
    <w:rsid w:val="002401D0"/>
    <w:rsid w:val="0024043B"/>
    <w:rsid w:val="00246127"/>
    <w:rsid w:val="00247676"/>
    <w:rsid w:val="0025108C"/>
    <w:rsid w:val="0025469C"/>
    <w:rsid w:val="00257E5D"/>
    <w:rsid w:val="00262176"/>
    <w:rsid w:val="00263AAE"/>
    <w:rsid w:val="0027054F"/>
    <w:rsid w:val="002801CD"/>
    <w:rsid w:val="002854F1"/>
    <w:rsid w:val="00290E1A"/>
    <w:rsid w:val="0029638B"/>
    <w:rsid w:val="00297C1F"/>
    <w:rsid w:val="002A1990"/>
    <w:rsid w:val="002A5EB0"/>
    <w:rsid w:val="002A65ED"/>
    <w:rsid w:val="002B09E9"/>
    <w:rsid w:val="002B0D17"/>
    <w:rsid w:val="002B2D25"/>
    <w:rsid w:val="002C23A3"/>
    <w:rsid w:val="002C47EF"/>
    <w:rsid w:val="002C6142"/>
    <w:rsid w:val="002D4C57"/>
    <w:rsid w:val="002E558D"/>
    <w:rsid w:val="00310964"/>
    <w:rsid w:val="00317269"/>
    <w:rsid w:val="00317357"/>
    <w:rsid w:val="00317C9D"/>
    <w:rsid w:val="00320BD8"/>
    <w:rsid w:val="00321CEB"/>
    <w:rsid w:val="00322079"/>
    <w:rsid w:val="00327F3F"/>
    <w:rsid w:val="00331A92"/>
    <w:rsid w:val="00334EB5"/>
    <w:rsid w:val="00335446"/>
    <w:rsid w:val="00335C39"/>
    <w:rsid w:val="00335D79"/>
    <w:rsid w:val="00341462"/>
    <w:rsid w:val="0034186E"/>
    <w:rsid w:val="0034412A"/>
    <w:rsid w:val="0034608F"/>
    <w:rsid w:val="00350755"/>
    <w:rsid w:val="00352470"/>
    <w:rsid w:val="003535CB"/>
    <w:rsid w:val="00360706"/>
    <w:rsid w:val="00363F0F"/>
    <w:rsid w:val="003713CE"/>
    <w:rsid w:val="00373115"/>
    <w:rsid w:val="00374781"/>
    <w:rsid w:val="0038099A"/>
    <w:rsid w:val="00382FC1"/>
    <w:rsid w:val="00386284"/>
    <w:rsid w:val="00386DB7"/>
    <w:rsid w:val="0039550C"/>
    <w:rsid w:val="003956FB"/>
    <w:rsid w:val="003A7E9F"/>
    <w:rsid w:val="003B02C2"/>
    <w:rsid w:val="003B1100"/>
    <w:rsid w:val="003B3A26"/>
    <w:rsid w:val="003B4AAB"/>
    <w:rsid w:val="003B66D5"/>
    <w:rsid w:val="003C0C60"/>
    <w:rsid w:val="003E5DCD"/>
    <w:rsid w:val="003F3CFA"/>
    <w:rsid w:val="003F596C"/>
    <w:rsid w:val="00400482"/>
    <w:rsid w:val="00400753"/>
    <w:rsid w:val="004115D4"/>
    <w:rsid w:val="00415DD5"/>
    <w:rsid w:val="004174AB"/>
    <w:rsid w:val="0042061D"/>
    <w:rsid w:val="00420AC7"/>
    <w:rsid w:val="004227C8"/>
    <w:rsid w:val="00423BF8"/>
    <w:rsid w:val="00423C12"/>
    <w:rsid w:val="004266BA"/>
    <w:rsid w:val="0042706E"/>
    <w:rsid w:val="004303BA"/>
    <w:rsid w:val="00431979"/>
    <w:rsid w:val="00431FB0"/>
    <w:rsid w:val="00433D70"/>
    <w:rsid w:val="00437512"/>
    <w:rsid w:val="00441123"/>
    <w:rsid w:val="004471A3"/>
    <w:rsid w:val="00455420"/>
    <w:rsid w:val="00457A53"/>
    <w:rsid w:val="00461B3B"/>
    <w:rsid w:val="00470B13"/>
    <w:rsid w:val="0047238B"/>
    <w:rsid w:val="00472EE1"/>
    <w:rsid w:val="00473D22"/>
    <w:rsid w:val="00475145"/>
    <w:rsid w:val="004778F6"/>
    <w:rsid w:val="00482BD6"/>
    <w:rsid w:val="00484869"/>
    <w:rsid w:val="00485093"/>
    <w:rsid w:val="0049102B"/>
    <w:rsid w:val="0049160E"/>
    <w:rsid w:val="00491B94"/>
    <w:rsid w:val="00491D0C"/>
    <w:rsid w:val="00491D97"/>
    <w:rsid w:val="00492C83"/>
    <w:rsid w:val="00494958"/>
    <w:rsid w:val="00495072"/>
    <w:rsid w:val="00496EE6"/>
    <w:rsid w:val="00497504"/>
    <w:rsid w:val="004A24B5"/>
    <w:rsid w:val="004A3DD0"/>
    <w:rsid w:val="004B30D3"/>
    <w:rsid w:val="004C011B"/>
    <w:rsid w:val="004C1EA1"/>
    <w:rsid w:val="004D4640"/>
    <w:rsid w:val="004F07F3"/>
    <w:rsid w:val="004F3555"/>
    <w:rsid w:val="004F41F1"/>
    <w:rsid w:val="004F47F2"/>
    <w:rsid w:val="004F58DA"/>
    <w:rsid w:val="00500EBE"/>
    <w:rsid w:val="00504633"/>
    <w:rsid w:val="0050776B"/>
    <w:rsid w:val="00520969"/>
    <w:rsid w:val="005254A2"/>
    <w:rsid w:val="00527A2F"/>
    <w:rsid w:val="00532FE9"/>
    <w:rsid w:val="005375A8"/>
    <w:rsid w:val="005438A5"/>
    <w:rsid w:val="00545057"/>
    <w:rsid w:val="00545A8F"/>
    <w:rsid w:val="005467F1"/>
    <w:rsid w:val="0056009B"/>
    <w:rsid w:val="005619BC"/>
    <w:rsid w:val="00564CBC"/>
    <w:rsid w:val="0057321D"/>
    <w:rsid w:val="0058015F"/>
    <w:rsid w:val="00582938"/>
    <w:rsid w:val="00585891"/>
    <w:rsid w:val="0059581D"/>
    <w:rsid w:val="005A25FB"/>
    <w:rsid w:val="005A3015"/>
    <w:rsid w:val="005A36A3"/>
    <w:rsid w:val="005A3E5E"/>
    <w:rsid w:val="005B3A65"/>
    <w:rsid w:val="005B641C"/>
    <w:rsid w:val="005C0327"/>
    <w:rsid w:val="005C3654"/>
    <w:rsid w:val="005C5AE1"/>
    <w:rsid w:val="005C7FF9"/>
    <w:rsid w:val="005D333C"/>
    <w:rsid w:val="005E1291"/>
    <w:rsid w:val="005E3612"/>
    <w:rsid w:val="005E3E8B"/>
    <w:rsid w:val="005E75A7"/>
    <w:rsid w:val="005F5F0A"/>
    <w:rsid w:val="005F751E"/>
    <w:rsid w:val="00604429"/>
    <w:rsid w:val="00606A67"/>
    <w:rsid w:val="0061170A"/>
    <w:rsid w:val="0061177B"/>
    <w:rsid w:val="00613088"/>
    <w:rsid w:val="00617066"/>
    <w:rsid w:val="006218A1"/>
    <w:rsid w:val="00622B37"/>
    <w:rsid w:val="00625A3B"/>
    <w:rsid w:val="00630ADA"/>
    <w:rsid w:val="006378DE"/>
    <w:rsid w:val="00646ABC"/>
    <w:rsid w:val="00647DCB"/>
    <w:rsid w:val="00665F2F"/>
    <w:rsid w:val="00671ED1"/>
    <w:rsid w:val="0067391A"/>
    <w:rsid w:val="00674AA9"/>
    <w:rsid w:val="00675E41"/>
    <w:rsid w:val="00681D56"/>
    <w:rsid w:val="006836E3"/>
    <w:rsid w:val="00683F6F"/>
    <w:rsid w:val="006A0CF3"/>
    <w:rsid w:val="006A637E"/>
    <w:rsid w:val="006A7F14"/>
    <w:rsid w:val="006B2FCE"/>
    <w:rsid w:val="006B53F1"/>
    <w:rsid w:val="006C0CB2"/>
    <w:rsid w:val="006C0E5F"/>
    <w:rsid w:val="006C67C2"/>
    <w:rsid w:val="006C7F9B"/>
    <w:rsid w:val="006C7FED"/>
    <w:rsid w:val="006D2FE8"/>
    <w:rsid w:val="006D44F0"/>
    <w:rsid w:val="006D4771"/>
    <w:rsid w:val="006D4852"/>
    <w:rsid w:val="006D4FA1"/>
    <w:rsid w:val="006D7492"/>
    <w:rsid w:val="006E1C5C"/>
    <w:rsid w:val="006E28ED"/>
    <w:rsid w:val="006E64FE"/>
    <w:rsid w:val="007035BC"/>
    <w:rsid w:val="00710833"/>
    <w:rsid w:val="0071092D"/>
    <w:rsid w:val="00711CBD"/>
    <w:rsid w:val="00717AEF"/>
    <w:rsid w:val="00721AE4"/>
    <w:rsid w:val="00722DAF"/>
    <w:rsid w:val="007262B4"/>
    <w:rsid w:val="00731B3A"/>
    <w:rsid w:val="00736546"/>
    <w:rsid w:val="00737802"/>
    <w:rsid w:val="00741172"/>
    <w:rsid w:val="00756BDA"/>
    <w:rsid w:val="00761041"/>
    <w:rsid w:val="007617EF"/>
    <w:rsid w:val="00764150"/>
    <w:rsid w:val="00765E64"/>
    <w:rsid w:val="00771AE6"/>
    <w:rsid w:val="0077247E"/>
    <w:rsid w:val="007726D2"/>
    <w:rsid w:val="007754CE"/>
    <w:rsid w:val="00777CB8"/>
    <w:rsid w:val="007862F9"/>
    <w:rsid w:val="00787CB0"/>
    <w:rsid w:val="0079185D"/>
    <w:rsid w:val="007947C7"/>
    <w:rsid w:val="007A315B"/>
    <w:rsid w:val="007A68F3"/>
    <w:rsid w:val="007A7C72"/>
    <w:rsid w:val="007B39C2"/>
    <w:rsid w:val="007B7B06"/>
    <w:rsid w:val="007C043B"/>
    <w:rsid w:val="007C1055"/>
    <w:rsid w:val="007C2B07"/>
    <w:rsid w:val="007C7CDC"/>
    <w:rsid w:val="007D088B"/>
    <w:rsid w:val="007D26A7"/>
    <w:rsid w:val="007D3807"/>
    <w:rsid w:val="007D48B9"/>
    <w:rsid w:val="007E31CD"/>
    <w:rsid w:val="007E60AF"/>
    <w:rsid w:val="007F1EDC"/>
    <w:rsid w:val="007F5B36"/>
    <w:rsid w:val="007F65FB"/>
    <w:rsid w:val="00802E67"/>
    <w:rsid w:val="008049B5"/>
    <w:rsid w:val="008132B2"/>
    <w:rsid w:val="00814391"/>
    <w:rsid w:val="00820292"/>
    <w:rsid w:val="00820544"/>
    <w:rsid w:val="00822052"/>
    <w:rsid w:val="00824418"/>
    <w:rsid w:val="008264BB"/>
    <w:rsid w:val="00830F78"/>
    <w:rsid w:val="0083121C"/>
    <w:rsid w:val="0083494D"/>
    <w:rsid w:val="00834E92"/>
    <w:rsid w:val="008373C9"/>
    <w:rsid w:val="00840934"/>
    <w:rsid w:val="00841C6B"/>
    <w:rsid w:val="00841EE5"/>
    <w:rsid w:val="008456C4"/>
    <w:rsid w:val="00851DF8"/>
    <w:rsid w:val="008524C8"/>
    <w:rsid w:val="0085681D"/>
    <w:rsid w:val="008568B5"/>
    <w:rsid w:val="0087293D"/>
    <w:rsid w:val="00872A61"/>
    <w:rsid w:val="00874A48"/>
    <w:rsid w:val="0088652A"/>
    <w:rsid w:val="00890778"/>
    <w:rsid w:val="008909BF"/>
    <w:rsid w:val="008918A8"/>
    <w:rsid w:val="00893796"/>
    <w:rsid w:val="00894ABC"/>
    <w:rsid w:val="00894ECC"/>
    <w:rsid w:val="00895307"/>
    <w:rsid w:val="00897232"/>
    <w:rsid w:val="008A5A1F"/>
    <w:rsid w:val="008A792E"/>
    <w:rsid w:val="008B49E4"/>
    <w:rsid w:val="008C1806"/>
    <w:rsid w:val="008C3997"/>
    <w:rsid w:val="008C3D0F"/>
    <w:rsid w:val="008C5ADE"/>
    <w:rsid w:val="008C7645"/>
    <w:rsid w:val="008D08CA"/>
    <w:rsid w:val="008D64A4"/>
    <w:rsid w:val="008E20A0"/>
    <w:rsid w:val="008E439B"/>
    <w:rsid w:val="008F6719"/>
    <w:rsid w:val="00901B41"/>
    <w:rsid w:val="009029B1"/>
    <w:rsid w:val="009051FF"/>
    <w:rsid w:val="009102FC"/>
    <w:rsid w:val="009111FA"/>
    <w:rsid w:val="009142BC"/>
    <w:rsid w:val="00915443"/>
    <w:rsid w:val="00915B42"/>
    <w:rsid w:val="00916219"/>
    <w:rsid w:val="00926A2F"/>
    <w:rsid w:val="00926CD6"/>
    <w:rsid w:val="0093168F"/>
    <w:rsid w:val="0094067B"/>
    <w:rsid w:val="00954A82"/>
    <w:rsid w:val="00957E0F"/>
    <w:rsid w:val="00964BBD"/>
    <w:rsid w:val="00965815"/>
    <w:rsid w:val="00967853"/>
    <w:rsid w:val="00971E72"/>
    <w:rsid w:val="00975650"/>
    <w:rsid w:val="009907C7"/>
    <w:rsid w:val="0099401F"/>
    <w:rsid w:val="00995454"/>
    <w:rsid w:val="00997325"/>
    <w:rsid w:val="009A070A"/>
    <w:rsid w:val="009A3368"/>
    <w:rsid w:val="009A5902"/>
    <w:rsid w:val="009A7FB9"/>
    <w:rsid w:val="009B0F45"/>
    <w:rsid w:val="009B1D65"/>
    <w:rsid w:val="009B2192"/>
    <w:rsid w:val="009B3058"/>
    <w:rsid w:val="009B6C2E"/>
    <w:rsid w:val="009C70CC"/>
    <w:rsid w:val="009D1B2D"/>
    <w:rsid w:val="009D25C0"/>
    <w:rsid w:val="009D3168"/>
    <w:rsid w:val="009D444E"/>
    <w:rsid w:val="009D57FE"/>
    <w:rsid w:val="009D641C"/>
    <w:rsid w:val="009E3617"/>
    <w:rsid w:val="009E3A4A"/>
    <w:rsid w:val="009E4460"/>
    <w:rsid w:val="009E4744"/>
    <w:rsid w:val="009E6E60"/>
    <w:rsid w:val="009E79F0"/>
    <w:rsid w:val="009F2483"/>
    <w:rsid w:val="009F62AA"/>
    <w:rsid w:val="00A00168"/>
    <w:rsid w:val="00A12E3D"/>
    <w:rsid w:val="00A13E2D"/>
    <w:rsid w:val="00A17AFE"/>
    <w:rsid w:val="00A219D3"/>
    <w:rsid w:val="00A229BF"/>
    <w:rsid w:val="00A318DF"/>
    <w:rsid w:val="00A328B4"/>
    <w:rsid w:val="00A32B80"/>
    <w:rsid w:val="00A34CA6"/>
    <w:rsid w:val="00A35024"/>
    <w:rsid w:val="00A37574"/>
    <w:rsid w:val="00A4399A"/>
    <w:rsid w:val="00A4440D"/>
    <w:rsid w:val="00A458C6"/>
    <w:rsid w:val="00A50885"/>
    <w:rsid w:val="00A54FD2"/>
    <w:rsid w:val="00A62A01"/>
    <w:rsid w:val="00A63230"/>
    <w:rsid w:val="00A66B9B"/>
    <w:rsid w:val="00A66DB4"/>
    <w:rsid w:val="00A713B4"/>
    <w:rsid w:val="00A728E5"/>
    <w:rsid w:val="00A731E1"/>
    <w:rsid w:val="00A764F6"/>
    <w:rsid w:val="00A77235"/>
    <w:rsid w:val="00A77D37"/>
    <w:rsid w:val="00A80302"/>
    <w:rsid w:val="00A90C82"/>
    <w:rsid w:val="00A95B17"/>
    <w:rsid w:val="00AA1234"/>
    <w:rsid w:val="00AA3E5F"/>
    <w:rsid w:val="00AA480A"/>
    <w:rsid w:val="00AA6BC0"/>
    <w:rsid w:val="00AB082F"/>
    <w:rsid w:val="00AB3D49"/>
    <w:rsid w:val="00AB414D"/>
    <w:rsid w:val="00AB42DF"/>
    <w:rsid w:val="00AB5AAC"/>
    <w:rsid w:val="00AB5C61"/>
    <w:rsid w:val="00AC113D"/>
    <w:rsid w:val="00AC1155"/>
    <w:rsid w:val="00AC2A1E"/>
    <w:rsid w:val="00AC46B2"/>
    <w:rsid w:val="00AC4985"/>
    <w:rsid w:val="00AC6C38"/>
    <w:rsid w:val="00AC70B5"/>
    <w:rsid w:val="00AC7592"/>
    <w:rsid w:val="00AD1C60"/>
    <w:rsid w:val="00AD72B7"/>
    <w:rsid w:val="00AD770A"/>
    <w:rsid w:val="00AE2B85"/>
    <w:rsid w:val="00AE33F0"/>
    <w:rsid w:val="00AE3FDC"/>
    <w:rsid w:val="00AF03F2"/>
    <w:rsid w:val="00AF5052"/>
    <w:rsid w:val="00AF73AD"/>
    <w:rsid w:val="00B00B0A"/>
    <w:rsid w:val="00B03B50"/>
    <w:rsid w:val="00B15F29"/>
    <w:rsid w:val="00B243D3"/>
    <w:rsid w:val="00B31A65"/>
    <w:rsid w:val="00B4028A"/>
    <w:rsid w:val="00B4199E"/>
    <w:rsid w:val="00B419E4"/>
    <w:rsid w:val="00B41DC5"/>
    <w:rsid w:val="00B44866"/>
    <w:rsid w:val="00B47524"/>
    <w:rsid w:val="00B476CA"/>
    <w:rsid w:val="00B50021"/>
    <w:rsid w:val="00B5147C"/>
    <w:rsid w:val="00B53572"/>
    <w:rsid w:val="00B6092D"/>
    <w:rsid w:val="00B60E1F"/>
    <w:rsid w:val="00B60E2A"/>
    <w:rsid w:val="00B61EFB"/>
    <w:rsid w:val="00B6419D"/>
    <w:rsid w:val="00B653CA"/>
    <w:rsid w:val="00B67BF7"/>
    <w:rsid w:val="00B73442"/>
    <w:rsid w:val="00B748FB"/>
    <w:rsid w:val="00B7529A"/>
    <w:rsid w:val="00B833A6"/>
    <w:rsid w:val="00B83C5C"/>
    <w:rsid w:val="00B84889"/>
    <w:rsid w:val="00B85650"/>
    <w:rsid w:val="00B87ED1"/>
    <w:rsid w:val="00B909FC"/>
    <w:rsid w:val="00B90D05"/>
    <w:rsid w:val="00B94A06"/>
    <w:rsid w:val="00B9538F"/>
    <w:rsid w:val="00B9759B"/>
    <w:rsid w:val="00B97D8B"/>
    <w:rsid w:val="00BA20EB"/>
    <w:rsid w:val="00BA4CF8"/>
    <w:rsid w:val="00BA4DA2"/>
    <w:rsid w:val="00BA5973"/>
    <w:rsid w:val="00BB3EEC"/>
    <w:rsid w:val="00BB7E18"/>
    <w:rsid w:val="00BC0D7D"/>
    <w:rsid w:val="00BC3D2A"/>
    <w:rsid w:val="00BC51CD"/>
    <w:rsid w:val="00BD4EA8"/>
    <w:rsid w:val="00BD5B35"/>
    <w:rsid w:val="00BD5CFC"/>
    <w:rsid w:val="00BD7384"/>
    <w:rsid w:val="00BE0AAB"/>
    <w:rsid w:val="00BE11A1"/>
    <w:rsid w:val="00BE4554"/>
    <w:rsid w:val="00BE45A4"/>
    <w:rsid w:val="00BE4892"/>
    <w:rsid w:val="00BE63C8"/>
    <w:rsid w:val="00C018D3"/>
    <w:rsid w:val="00C03F3A"/>
    <w:rsid w:val="00C06798"/>
    <w:rsid w:val="00C135D4"/>
    <w:rsid w:val="00C209AC"/>
    <w:rsid w:val="00C21BF4"/>
    <w:rsid w:val="00C225DB"/>
    <w:rsid w:val="00C26707"/>
    <w:rsid w:val="00C32F14"/>
    <w:rsid w:val="00C35188"/>
    <w:rsid w:val="00C41F4B"/>
    <w:rsid w:val="00C444CE"/>
    <w:rsid w:val="00C451F8"/>
    <w:rsid w:val="00C45A03"/>
    <w:rsid w:val="00C46F04"/>
    <w:rsid w:val="00C50E90"/>
    <w:rsid w:val="00C55F65"/>
    <w:rsid w:val="00C60771"/>
    <w:rsid w:val="00C654FB"/>
    <w:rsid w:val="00C65AEE"/>
    <w:rsid w:val="00C672CF"/>
    <w:rsid w:val="00C67900"/>
    <w:rsid w:val="00C736E9"/>
    <w:rsid w:val="00C74A04"/>
    <w:rsid w:val="00C81C63"/>
    <w:rsid w:val="00C82511"/>
    <w:rsid w:val="00C85422"/>
    <w:rsid w:val="00C85EC0"/>
    <w:rsid w:val="00C96B37"/>
    <w:rsid w:val="00C97044"/>
    <w:rsid w:val="00CA060D"/>
    <w:rsid w:val="00CA2488"/>
    <w:rsid w:val="00CA587F"/>
    <w:rsid w:val="00CB0271"/>
    <w:rsid w:val="00CC5A12"/>
    <w:rsid w:val="00CC70FF"/>
    <w:rsid w:val="00CD4D16"/>
    <w:rsid w:val="00CD68AC"/>
    <w:rsid w:val="00CD6D13"/>
    <w:rsid w:val="00CE00BC"/>
    <w:rsid w:val="00CE173A"/>
    <w:rsid w:val="00CE6A50"/>
    <w:rsid w:val="00CE7952"/>
    <w:rsid w:val="00CF1BBD"/>
    <w:rsid w:val="00CF39AC"/>
    <w:rsid w:val="00CF5B82"/>
    <w:rsid w:val="00CF7D00"/>
    <w:rsid w:val="00D11E81"/>
    <w:rsid w:val="00D12040"/>
    <w:rsid w:val="00D1435B"/>
    <w:rsid w:val="00D178E6"/>
    <w:rsid w:val="00D21ADC"/>
    <w:rsid w:val="00D3355D"/>
    <w:rsid w:val="00D42DD4"/>
    <w:rsid w:val="00D45713"/>
    <w:rsid w:val="00D54115"/>
    <w:rsid w:val="00D605BB"/>
    <w:rsid w:val="00D63BDE"/>
    <w:rsid w:val="00D66544"/>
    <w:rsid w:val="00D66913"/>
    <w:rsid w:val="00D67F1A"/>
    <w:rsid w:val="00D71060"/>
    <w:rsid w:val="00D7784B"/>
    <w:rsid w:val="00D84B04"/>
    <w:rsid w:val="00D8514D"/>
    <w:rsid w:val="00D8532E"/>
    <w:rsid w:val="00D85A03"/>
    <w:rsid w:val="00D90C5D"/>
    <w:rsid w:val="00D913B1"/>
    <w:rsid w:val="00D93531"/>
    <w:rsid w:val="00D93EBB"/>
    <w:rsid w:val="00D94CE6"/>
    <w:rsid w:val="00D97FF1"/>
    <w:rsid w:val="00DA1011"/>
    <w:rsid w:val="00DA4249"/>
    <w:rsid w:val="00DA6A94"/>
    <w:rsid w:val="00DB46B4"/>
    <w:rsid w:val="00DC0311"/>
    <w:rsid w:val="00DC12D9"/>
    <w:rsid w:val="00DC3AE1"/>
    <w:rsid w:val="00DC7A85"/>
    <w:rsid w:val="00DD22B9"/>
    <w:rsid w:val="00DE6E6D"/>
    <w:rsid w:val="00DF08F4"/>
    <w:rsid w:val="00DF30D2"/>
    <w:rsid w:val="00DF3BDD"/>
    <w:rsid w:val="00DF7C1A"/>
    <w:rsid w:val="00E00C92"/>
    <w:rsid w:val="00E03D2E"/>
    <w:rsid w:val="00E059FF"/>
    <w:rsid w:val="00E05C53"/>
    <w:rsid w:val="00E173F0"/>
    <w:rsid w:val="00E176D5"/>
    <w:rsid w:val="00E20338"/>
    <w:rsid w:val="00E235E8"/>
    <w:rsid w:val="00E25070"/>
    <w:rsid w:val="00E25E85"/>
    <w:rsid w:val="00E35669"/>
    <w:rsid w:val="00E44A09"/>
    <w:rsid w:val="00E46DA3"/>
    <w:rsid w:val="00E54BE7"/>
    <w:rsid w:val="00E5582C"/>
    <w:rsid w:val="00E61048"/>
    <w:rsid w:val="00E613B3"/>
    <w:rsid w:val="00E61479"/>
    <w:rsid w:val="00E61480"/>
    <w:rsid w:val="00E65BD4"/>
    <w:rsid w:val="00E66F48"/>
    <w:rsid w:val="00E71314"/>
    <w:rsid w:val="00E76E56"/>
    <w:rsid w:val="00E8050F"/>
    <w:rsid w:val="00E84F29"/>
    <w:rsid w:val="00E85D50"/>
    <w:rsid w:val="00E878DB"/>
    <w:rsid w:val="00E92D2C"/>
    <w:rsid w:val="00E9338B"/>
    <w:rsid w:val="00E93E3F"/>
    <w:rsid w:val="00E94439"/>
    <w:rsid w:val="00E95F38"/>
    <w:rsid w:val="00E969B2"/>
    <w:rsid w:val="00EA0067"/>
    <w:rsid w:val="00EA17F7"/>
    <w:rsid w:val="00EA5275"/>
    <w:rsid w:val="00EA5388"/>
    <w:rsid w:val="00EA781F"/>
    <w:rsid w:val="00EB0BD4"/>
    <w:rsid w:val="00EB58C8"/>
    <w:rsid w:val="00ED0437"/>
    <w:rsid w:val="00ED5CE8"/>
    <w:rsid w:val="00ED787A"/>
    <w:rsid w:val="00EE0D04"/>
    <w:rsid w:val="00EE21BE"/>
    <w:rsid w:val="00EE2B06"/>
    <w:rsid w:val="00EE2FB1"/>
    <w:rsid w:val="00EE331F"/>
    <w:rsid w:val="00EE5DE9"/>
    <w:rsid w:val="00EF45E6"/>
    <w:rsid w:val="00EF7C3E"/>
    <w:rsid w:val="00F02FDD"/>
    <w:rsid w:val="00F03270"/>
    <w:rsid w:val="00F035E9"/>
    <w:rsid w:val="00F03898"/>
    <w:rsid w:val="00F0765D"/>
    <w:rsid w:val="00F10357"/>
    <w:rsid w:val="00F133E5"/>
    <w:rsid w:val="00F13C46"/>
    <w:rsid w:val="00F1677C"/>
    <w:rsid w:val="00F3388C"/>
    <w:rsid w:val="00F348CD"/>
    <w:rsid w:val="00F360A0"/>
    <w:rsid w:val="00F435E5"/>
    <w:rsid w:val="00F5677E"/>
    <w:rsid w:val="00F56D51"/>
    <w:rsid w:val="00F56E1D"/>
    <w:rsid w:val="00F634C5"/>
    <w:rsid w:val="00F639C8"/>
    <w:rsid w:val="00F64174"/>
    <w:rsid w:val="00F7013C"/>
    <w:rsid w:val="00F70860"/>
    <w:rsid w:val="00F71B8F"/>
    <w:rsid w:val="00F72F78"/>
    <w:rsid w:val="00F74CE6"/>
    <w:rsid w:val="00F76350"/>
    <w:rsid w:val="00F76AF8"/>
    <w:rsid w:val="00F814E1"/>
    <w:rsid w:val="00F82E2D"/>
    <w:rsid w:val="00F83857"/>
    <w:rsid w:val="00F84F8D"/>
    <w:rsid w:val="00F92286"/>
    <w:rsid w:val="00FA624F"/>
    <w:rsid w:val="00FA67E6"/>
    <w:rsid w:val="00FB098B"/>
    <w:rsid w:val="00FB1957"/>
    <w:rsid w:val="00FB7361"/>
    <w:rsid w:val="00FC1514"/>
    <w:rsid w:val="00FC22F4"/>
    <w:rsid w:val="00FD2AD5"/>
    <w:rsid w:val="00FD625A"/>
    <w:rsid w:val="00FE0340"/>
    <w:rsid w:val="00FE4805"/>
    <w:rsid w:val="00FF40EC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2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A2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B3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444</Words>
  <Characters>2536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RoZZetka</dc:creator>
  <cp:keywords/>
  <dc:description/>
  <cp:lastModifiedBy>Гость</cp:lastModifiedBy>
  <cp:revision>10</cp:revision>
  <cp:lastPrinted>2015-06-26T03:19:00Z</cp:lastPrinted>
  <dcterms:created xsi:type="dcterms:W3CDTF">2013-09-21T12:14:00Z</dcterms:created>
  <dcterms:modified xsi:type="dcterms:W3CDTF">2016-07-05T08:19:00Z</dcterms:modified>
</cp:coreProperties>
</file>