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E" w:rsidRPr="001900D0" w:rsidRDefault="00D85ADE" w:rsidP="001900D0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12</w:t>
      </w:r>
      <w:r w:rsidRPr="001900D0">
        <w:rPr>
          <w:rFonts w:ascii="Times New Roman" w:hAnsi="Times New Roman"/>
        </w:rPr>
        <w:t>-</w:t>
      </w:r>
      <w:r>
        <w:rPr>
          <w:rFonts w:ascii="Times New Roman" w:hAnsi="Times New Roman"/>
        </w:rPr>
        <w:t>12</w:t>
      </w:r>
    </w:p>
    <w:p w:rsidR="00D85ADE" w:rsidRPr="001900D0" w:rsidRDefault="00D85ADE" w:rsidP="001900D0">
      <w:pPr>
        <w:spacing w:after="0"/>
        <w:ind w:left="4500"/>
        <w:jc w:val="right"/>
        <w:rPr>
          <w:rFonts w:ascii="Times New Roman" w:hAnsi="Times New Roman"/>
        </w:rPr>
      </w:pPr>
      <w:r w:rsidRPr="001900D0">
        <w:rPr>
          <w:rFonts w:ascii="Times New Roman" w:hAnsi="Times New Roman"/>
        </w:rPr>
        <w:t xml:space="preserve">к Положению об оплате труда работников </w:t>
      </w:r>
    </w:p>
    <w:p w:rsidR="00D85ADE" w:rsidRPr="001900D0" w:rsidRDefault="00D85ADE" w:rsidP="001900D0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д/с № 12«Рябинка</w:t>
      </w:r>
      <w:r w:rsidRPr="001900D0">
        <w:rPr>
          <w:rFonts w:ascii="Times New Roman" w:hAnsi="Times New Roman"/>
        </w:rPr>
        <w:t>»</w:t>
      </w:r>
    </w:p>
    <w:p w:rsidR="00D85ADE" w:rsidRPr="001900D0" w:rsidRDefault="00D85ADE" w:rsidP="001900D0">
      <w:pPr>
        <w:spacing w:after="0"/>
        <w:jc w:val="right"/>
        <w:rPr>
          <w:rFonts w:ascii="Times New Roman" w:hAnsi="Times New Roman"/>
        </w:rPr>
      </w:pPr>
      <w:r w:rsidRPr="001900D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01.09.</w:t>
      </w:r>
      <w:r w:rsidRPr="001900D0">
        <w:rPr>
          <w:rFonts w:ascii="Times New Roman" w:hAnsi="Times New Roman"/>
        </w:rPr>
        <w:t xml:space="preserve"> 2016г.  </w:t>
      </w:r>
    </w:p>
    <w:p w:rsidR="00D85ADE" w:rsidRDefault="00D85ADE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5ADE" w:rsidRDefault="00D85ADE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Оценочный лист  рабочего по обслуживанию здания </w:t>
      </w:r>
    </w:p>
    <w:p w:rsidR="00D85ADE" w:rsidRDefault="00D85ADE" w:rsidP="0031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Оценочный лист премиальных выплат по итогам работы рабочего по обслуживанию здания _____________________________________________________________</w:t>
      </w:r>
    </w:p>
    <w:p w:rsidR="00D85ADE" w:rsidRDefault="00D85ADE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________________________________ (максимальное количество баллов – 30б.)</w:t>
      </w:r>
    </w:p>
    <w:p w:rsidR="00D85ADE" w:rsidRDefault="00D85ADE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2107"/>
        <w:gridCol w:w="2694"/>
        <w:gridCol w:w="2410"/>
        <w:gridCol w:w="2267"/>
        <w:gridCol w:w="1985"/>
        <w:gridCol w:w="1009"/>
        <w:gridCol w:w="1203"/>
        <w:gridCol w:w="1188"/>
      </w:tblGrid>
      <w:tr w:rsidR="00D85ADE" w:rsidRPr="00104D94" w:rsidTr="00104D94">
        <w:tc>
          <w:tcPr>
            <w:tcW w:w="446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94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D85ADE" w:rsidRPr="00104D94" w:rsidTr="00104D94">
        <w:tc>
          <w:tcPr>
            <w:tcW w:w="446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Эффективность работы ДОУ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1.Обеспечение качественного выполнения требований СанПиН к устройству и содержанию и организации режима работы ДОУ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Качественное выполнение требований к устройству, содержанию здания ДОУ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Предписание СЭС, тетрадь контроля, акты проверок надзорных служб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446" w:type="dxa"/>
            <w:vMerge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2.Ремонт оборудования, мебели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Качественное выполнение работ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Факт выполнения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rPr>
          <w:trHeight w:val="470"/>
        </w:trPr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3.Бережное отношение к имуществу ДОУ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Сохранность инвентаря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100%-5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Тетрадь учета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rPr>
          <w:trHeight w:val="470"/>
        </w:trPr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4.Привлечение личного инвентаря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Работа с личным инвентарем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Наличие -5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5.Выполнение правил внутреннего трудового распорядка и инструкций по ОТ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Четкое исполнение инструкций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Без нарушений - 5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6.Оперативное выполнение, устранение технических неполадок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Оперативность, в течение дня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446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color w:val="000000"/>
                <w:sz w:val="20"/>
                <w:szCs w:val="20"/>
              </w:rPr>
              <w:t>1. Отсутствие травматизма воспитанников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color w:val="000000"/>
                <w:sz w:val="20"/>
                <w:szCs w:val="20"/>
              </w:rPr>
              <w:t>Факт травматизма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Отсутствие-2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rPr>
          <w:trHeight w:val="920"/>
        </w:trPr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2.Постройка снежного городка (горка)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Удаление сухостоя на деревьях и кустарниках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 xml:space="preserve">Без нарушений 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Участие-3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rPr>
          <w:trHeight w:val="560"/>
        </w:trPr>
        <w:tc>
          <w:tcPr>
            <w:tcW w:w="446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  <w:vMerge w:val="restart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Повышение имиджа ДОУ, эффективность трудовой деятельности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1.Подготовка к новому учебному году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Ремонтные работы, благоустройство территории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Участие -5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Факт участия, справка ответственного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rPr>
          <w:trHeight w:val="1362"/>
        </w:trPr>
        <w:tc>
          <w:tcPr>
            <w:tcW w:w="446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2.Уборка в складских помещениях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Оперативность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Качественное выполнение работы-5</w:t>
            </w: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446" w:type="dxa"/>
          </w:tcPr>
          <w:p w:rsidR="00D85ADE" w:rsidRPr="00104D94" w:rsidRDefault="00D85ADE" w:rsidP="00104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Участие в общественной жизни ДОУ и города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2694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1.Участие в детских праздниках, утренниках, в муниципальных мероприятиях, в субботниках</w:t>
            </w:r>
          </w:p>
        </w:tc>
        <w:tc>
          <w:tcPr>
            <w:tcW w:w="2410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Подготовка к мероприятию, уровень мероприятия</w:t>
            </w:r>
          </w:p>
        </w:tc>
        <w:tc>
          <w:tcPr>
            <w:tcW w:w="2267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Участие -5</w:t>
            </w:r>
          </w:p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DE" w:rsidRPr="00104D94" w:rsidTr="00104D94">
        <w:tc>
          <w:tcPr>
            <w:tcW w:w="11909" w:type="dxa"/>
            <w:gridSpan w:val="6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94">
              <w:rPr>
                <w:rFonts w:ascii="Times New Roman" w:hAnsi="Times New Roman"/>
                <w:sz w:val="20"/>
                <w:szCs w:val="20"/>
              </w:rPr>
              <w:t>Всего баллов:</w:t>
            </w:r>
          </w:p>
        </w:tc>
        <w:tc>
          <w:tcPr>
            <w:tcW w:w="1009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85ADE" w:rsidRPr="00104D94" w:rsidRDefault="00D85ADE" w:rsidP="00104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5ADE" w:rsidRDefault="00D85ADE" w:rsidP="0031537F">
      <w:pPr>
        <w:rPr>
          <w:rFonts w:ascii="Times New Roman" w:hAnsi="Times New Roman"/>
          <w:sz w:val="20"/>
          <w:szCs w:val="20"/>
        </w:rPr>
      </w:pPr>
    </w:p>
    <w:p w:rsidR="00D85ADE" w:rsidRPr="001900D0" w:rsidRDefault="00D85ADE" w:rsidP="001900D0">
      <w:pPr>
        <w:spacing w:after="0"/>
        <w:rPr>
          <w:rFonts w:ascii="Times New Roman" w:hAnsi="Times New Roman"/>
        </w:rPr>
      </w:pPr>
      <w:r w:rsidRPr="001900D0">
        <w:rPr>
          <w:rFonts w:ascii="Times New Roman" w:hAnsi="Times New Roman"/>
        </w:rPr>
        <w:t>Ознакомлен(а):   ______________</w:t>
      </w:r>
    </w:p>
    <w:p w:rsidR="00D85ADE" w:rsidRPr="001900D0" w:rsidRDefault="00D85ADE" w:rsidP="001900D0">
      <w:pPr>
        <w:spacing w:after="0"/>
        <w:rPr>
          <w:rFonts w:ascii="Times New Roman" w:hAnsi="Times New Roman"/>
        </w:rPr>
      </w:pPr>
      <w:r w:rsidRPr="001900D0">
        <w:rPr>
          <w:rFonts w:ascii="Times New Roman" w:hAnsi="Times New Roman"/>
        </w:rPr>
        <w:t>Заведующий        ______________</w:t>
      </w:r>
    </w:p>
    <w:p w:rsidR="00D85ADE" w:rsidRPr="001900D0" w:rsidRDefault="00D85ADE" w:rsidP="001900D0">
      <w:pPr>
        <w:spacing w:after="0"/>
        <w:rPr>
          <w:rFonts w:ascii="Times New Roman" w:hAnsi="Times New Roman"/>
        </w:rPr>
      </w:pPr>
      <w:r w:rsidRPr="001900D0">
        <w:rPr>
          <w:rFonts w:ascii="Times New Roman" w:hAnsi="Times New Roman"/>
        </w:rPr>
        <w:t>Председатель      ______________</w:t>
      </w:r>
    </w:p>
    <w:p w:rsidR="00D85ADE" w:rsidRPr="001900D0" w:rsidRDefault="00D85ADE" w:rsidP="001900D0">
      <w:pPr>
        <w:spacing w:after="0"/>
        <w:rPr>
          <w:rFonts w:ascii="Times New Roman" w:hAnsi="Times New Roman"/>
        </w:rPr>
      </w:pPr>
      <w:r w:rsidRPr="001900D0">
        <w:rPr>
          <w:rFonts w:ascii="Times New Roman" w:hAnsi="Times New Roman"/>
        </w:rPr>
        <w:t>Члены комиссии _____________</w:t>
      </w:r>
    </w:p>
    <w:p w:rsidR="00D85ADE" w:rsidRDefault="00D85ADE" w:rsidP="0031537F"/>
    <w:p w:rsidR="00D85ADE" w:rsidRDefault="00D85ADE"/>
    <w:sectPr w:rsidR="00D85ADE" w:rsidSect="001900D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7F"/>
    <w:rsid w:val="0000409B"/>
    <w:rsid w:val="00007174"/>
    <w:rsid w:val="00007B3C"/>
    <w:rsid w:val="00010E13"/>
    <w:rsid w:val="00010F05"/>
    <w:rsid w:val="000173E1"/>
    <w:rsid w:val="000249A4"/>
    <w:rsid w:val="000253CA"/>
    <w:rsid w:val="00026E95"/>
    <w:rsid w:val="00027F29"/>
    <w:rsid w:val="00030289"/>
    <w:rsid w:val="00035E4A"/>
    <w:rsid w:val="0003628C"/>
    <w:rsid w:val="00037524"/>
    <w:rsid w:val="00037A82"/>
    <w:rsid w:val="00041DFB"/>
    <w:rsid w:val="0004703B"/>
    <w:rsid w:val="000518D3"/>
    <w:rsid w:val="00053012"/>
    <w:rsid w:val="000576EF"/>
    <w:rsid w:val="00057B22"/>
    <w:rsid w:val="00060EF7"/>
    <w:rsid w:val="00063725"/>
    <w:rsid w:val="000709BF"/>
    <w:rsid w:val="0007288B"/>
    <w:rsid w:val="00073BDF"/>
    <w:rsid w:val="00075B6E"/>
    <w:rsid w:val="000808C7"/>
    <w:rsid w:val="00081056"/>
    <w:rsid w:val="000856F1"/>
    <w:rsid w:val="00087CE8"/>
    <w:rsid w:val="00091AC2"/>
    <w:rsid w:val="00092E6A"/>
    <w:rsid w:val="000A5DFF"/>
    <w:rsid w:val="000A7334"/>
    <w:rsid w:val="000A767E"/>
    <w:rsid w:val="000A79B1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9E4"/>
    <w:rsid w:val="000F0088"/>
    <w:rsid w:val="000F0F0E"/>
    <w:rsid w:val="000F5DE5"/>
    <w:rsid w:val="000F6604"/>
    <w:rsid w:val="00104D94"/>
    <w:rsid w:val="001060EA"/>
    <w:rsid w:val="00110F92"/>
    <w:rsid w:val="00111296"/>
    <w:rsid w:val="001129A1"/>
    <w:rsid w:val="00124CA4"/>
    <w:rsid w:val="001264CE"/>
    <w:rsid w:val="001316A7"/>
    <w:rsid w:val="00132D66"/>
    <w:rsid w:val="00137EE8"/>
    <w:rsid w:val="0014224E"/>
    <w:rsid w:val="00147D0E"/>
    <w:rsid w:val="00153451"/>
    <w:rsid w:val="0016187A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00D0"/>
    <w:rsid w:val="00191B7E"/>
    <w:rsid w:val="00191F54"/>
    <w:rsid w:val="001A28F6"/>
    <w:rsid w:val="001A2BA2"/>
    <w:rsid w:val="001A66CF"/>
    <w:rsid w:val="001A73D5"/>
    <w:rsid w:val="001A7922"/>
    <w:rsid w:val="001C1557"/>
    <w:rsid w:val="001C3BF1"/>
    <w:rsid w:val="001C6D7B"/>
    <w:rsid w:val="001D393A"/>
    <w:rsid w:val="001D6607"/>
    <w:rsid w:val="001D68A2"/>
    <w:rsid w:val="001D7BA4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53C9"/>
    <w:rsid w:val="00215674"/>
    <w:rsid w:val="00217174"/>
    <w:rsid w:val="00224A22"/>
    <w:rsid w:val="00226650"/>
    <w:rsid w:val="00227A6D"/>
    <w:rsid w:val="00230982"/>
    <w:rsid w:val="002314D0"/>
    <w:rsid w:val="002369DD"/>
    <w:rsid w:val="00236FE1"/>
    <w:rsid w:val="002401D0"/>
    <w:rsid w:val="0024043B"/>
    <w:rsid w:val="00246127"/>
    <w:rsid w:val="00247676"/>
    <w:rsid w:val="0025108C"/>
    <w:rsid w:val="0025469C"/>
    <w:rsid w:val="00257E5D"/>
    <w:rsid w:val="00262176"/>
    <w:rsid w:val="0027054F"/>
    <w:rsid w:val="002801CD"/>
    <w:rsid w:val="002854F1"/>
    <w:rsid w:val="00290E1A"/>
    <w:rsid w:val="0029638B"/>
    <w:rsid w:val="00297C1F"/>
    <w:rsid w:val="002A1990"/>
    <w:rsid w:val="002A5EB0"/>
    <w:rsid w:val="002A65ED"/>
    <w:rsid w:val="002B09E9"/>
    <w:rsid w:val="002B0D17"/>
    <w:rsid w:val="002B2D25"/>
    <w:rsid w:val="002C23A3"/>
    <w:rsid w:val="002C47EF"/>
    <w:rsid w:val="002C6142"/>
    <w:rsid w:val="002D4C57"/>
    <w:rsid w:val="002E558D"/>
    <w:rsid w:val="002F12D7"/>
    <w:rsid w:val="00310964"/>
    <w:rsid w:val="0031537F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713CE"/>
    <w:rsid w:val="00373115"/>
    <w:rsid w:val="00374781"/>
    <w:rsid w:val="0038099A"/>
    <w:rsid w:val="00382FC1"/>
    <w:rsid w:val="00386284"/>
    <w:rsid w:val="00386DB7"/>
    <w:rsid w:val="0039550C"/>
    <w:rsid w:val="003956FB"/>
    <w:rsid w:val="003A7E9F"/>
    <w:rsid w:val="003B02C2"/>
    <w:rsid w:val="003B1100"/>
    <w:rsid w:val="003B4AAB"/>
    <w:rsid w:val="003B66D5"/>
    <w:rsid w:val="003C0C60"/>
    <w:rsid w:val="003E3012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706E"/>
    <w:rsid w:val="004303BA"/>
    <w:rsid w:val="00431FB0"/>
    <w:rsid w:val="00433D70"/>
    <w:rsid w:val="00437512"/>
    <w:rsid w:val="00441123"/>
    <w:rsid w:val="004471A3"/>
    <w:rsid w:val="00455420"/>
    <w:rsid w:val="00456D51"/>
    <w:rsid w:val="00457A53"/>
    <w:rsid w:val="00461B3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6EE6"/>
    <w:rsid w:val="00497504"/>
    <w:rsid w:val="004A24B5"/>
    <w:rsid w:val="004A3DD0"/>
    <w:rsid w:val="004B0531"/>
    <w:rsid w:val="004B30D3"/>
    <w:rsid w:val="004C011B"/>
    <w:rsid w:val="004C1EA1"/>
    <w:rsid w:val="004D4640"/>
    <w:rsid w:val="004F3555"/>
    <w:rsid w:val="004F41F1"/>
    <w:rsid w:val="004F47F2"/>
    <w:rsid w:val="004F58DA"/>
    <w:rsid w:val="00500EBE"/>
    <w:rsid w:val="00504633"/>
    <w:rsid w:val="00504AEB"/>
    <w:rsid w:val="0050776B"/>
    <w:rsid w:val="005156C5"/>
    <w:rsid w:val="00520969"/>
    <w:rsid w:val="005254A2"/>
    <w:rsid w:val="00527A2F"/>
    <w:rsid w:val="00532FE9"/>
    <w:rsid w:val="005375A8"/>
    <w:rsid w:val="005438A5"/>
    <w:rsid w:val="00545057"/>
    <w:rsid w:val="00545A8F"/>
    <w:rsid w:val="005467F1"/>
    <w:rsid w:val="0056009B"/>
    <w:rsid w:val="005619BC"/>
    <w:rsid w:val="00564CBC"/>
    <w:rsid w:val="0058015F"/>
    <w:rsid w:val="00582938"/>
    <w:rsid w:val="00585891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391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30ADA"/>
    <w:rsid w:val="006378DE"/>
    <w:rsid w:val="00646ABC"/>
    <w:rsid w:val="00647DCB"/>
    <w:rsid w:val="00665F2F"/>
    <w:rsid w:val="00671ED1"/>
    <w:rsid w:val="0067391A"/>
    <w:rsid w:val="00674AA9"/>
    <w:rsid w:val="00675E41"/>
    <w:rsid w:val="00677DF8"/>
    <w:rsid w:val="00681D56"/>
    <w:rsid w:val="006836E3"/>
    <w:rsid w:val="00683F6F"/>
    <w:rsid w:val="006A0CF3"/>
    <w:rsid w:val="006A637E"/>
    <w:rsid w:val="006A7F14"/>
    <w:rsid w:val="006B2FCE"/>
    <w:rsid w:val="006B53F1"/>
    <w:rsid w:val="006C0E5F"/>
    <w:rsid w:val="006C67C2"/>
    <w:rsid w:val="006C7F9B"/>
    <w:rsid w:val="006C7FED"/>
    <w:rsid w:val="006D2FE8"/>
    <w:rsid w:val="006D40F4"/>
    <w:rsid w:val="006D44F0"/>
    <w:rsid w:val="006D4771"/>
    <w:rsid w:val="006D4852"/>
    <w:rsid w:val="006D7492"/>
    <w:rsid w:val="006E1C5C"/>
    <w:rsid w:val="006E28ED"/>
    <w:rsid w:val="006E64FE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0AA4"/>
    <w:rsid w:val="00756BDA"/>
    <w:rsid w:val="007601CF"/>
    <w:rsid w:val="00761041"/>
    <w:rsid w:val="007617EF"/>
    <w:rsid w:val="00764150"/>
    <w:rsid w:val="00765E64"/>
    <w:rsid w:val="00771AE6"/>
    <w:rsid w:val="0077247E"/>
    <w:rsid w:val="007726D2"/>
    <w:rsid w:val="007754CE"/>
    <w:rsid w:val="00777CB8"/>
    <w:rsid w:val="007862F9"/>
    <w:rsid w:val="00787CB0"/>
    <w:rsid w:val="0079185D"/>
    <w:rsid w:val="007947C7"/>
    <w:rsid w:val="007A315B"/>
    <w:rsid w:val="007A68F3"/>
    <w:rsid w:val="007A7C72"/>
    <w:rsid w:val="007B39C2"/>
    <w:rsid w:val="007B7B06"/>
    <w:rsid w:val="007C043B"/>
    <w:rsid w:val="007C1055"/>
    <w:rsid w:val="007C2B07"/>
    <w:rsid w:val="007C7CDC"/>
    <w:rsid w:val="007D088B"/>
    <w:rsid w:val="007D26A7"/>
    <w:rsid w:val="007D3807"/>
    <w:rsid w:val="007D48B9"/>
    <w:rsid w:val="007E31CD"/>
    <w:rsid w:val="007E60AF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56C4"/>
    <w:rsid w:val="00851DF8"/>
    <w:rsid w:val="008524C8"/>
    <w:rsid w:val="0085681D"/>
    <w:rsid w:val="008568B5"/>
    <w:rsid w:val="00866B7D"/>
    <w:rsid w:val="00872A61"/>
    <w:rsid w:val="00874A48"/>
    <w:rsid w:val="0088652A"/>
    <w:rsid w:val="00890778"/>
    <w:rsid w:val="008909BF"/>
    <w:rsid w:val="008918A8"/>
    <w:rsid w:val="00891F7D"/>
    <w:rsid w:val="00893796"/>
    <w:rsid w:val="00894ABC"/>
    <w:rsid w:val="00894ECC"/>
    <w:rsid w:val="00895307"/>
    <w:rsid w:val="00897232"/>
    <w:rsid w:val="008A5A1F"/>
    <w:rsid w:val="008A792E"/>
    <w:rsid w:val="008B49E4"/>
    <w:rsid w:val="008B4A45"/>
    <w:rsid w:val="008C1806"/>
    <w:rsid w:val="008C3997"/>
    <w:rsid w:val="008C3D0F"/>
    <w:rsid w:val="008C5ADE"/>
    <w:rsid w:val="008C7645"/>
    <w:rsid w:val="008D08CA"/>
    <w:rsid w:val="008D64A4"/>
    <w:rsid w:val="008E20A0"/>
    <w:rsid w:val="008E439B"/>
    <w:rsid w:val="00901B41"/>
    <w:rsid w:val="009029B1"/>
    <w:rsid w:val="009051FF"/>
    <w:rsid w:val="009102FC"/>
    <w:rsid w:val="009111FA"/>
    <w:rsid w:val="00915443"/>
    <w:rsid w:val="00915B42"/>
    <w:rsid w:val="00916219"/>
    <w:rsid w:val="00926A2F"/>
    <w:rsid w:val="00926CD6"/>
    <w:rsid w:val="0093168F"/>
    <w:rsid w:val="0094067B"/>
    <w:rsid w:val="00954A82"/>
    <w:rsid w:val="00957E0F"/>
    <w:rsid w:val="00964BBD"/>
    <w:rsid w:val="00967853"/>
    <w:rsid w:val="00971E72"/>
    <w:rsid w:val="00975650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E60"/>
    <w:rsid w:val="009E79F0"/>
    <w:rsid w:val="009F2483"/>
    <w:rsid w:val="009F62AA"/>
    <w:rsid w:val="00A00168"/>
    <w:rsid w:val="00A12E3D"/>
    <w:rsid w:val="00A13E2D"/>
    <w:rsid w:val="00A17AFE"/>
    <w:rsid w:val="00A219D3"/>
    <w:rsid w:val="00A229BF"/>
    <w:rsid w:val="00A22EDB"/>
    <w:rsid w:val="00A318DF"/>
    <w:rsid w:val="00A328B4"/>
    <w:rsid w:val="00A32B80"/>
    <w:rsid w:val="00A34CA6"/>
    <w:rsid w:val="00A35024"/>
    <w:rsid w:val="00A37574"/>
    <w:rsid w:val="00A4399A"/>
    <w:rsid w:val="00A4440D"/>
    <w:rsid w:val="00A458C6"/>
    <w:rsid w:val="00A50885"/>
    <w:rsid w:val="00A54FD2"/>
    <w:rsid w:val="00A62A01"/>
    <w:rsid w:val="00A63230"/>
    <w:rsid w:val="00A66B9B"/>
    <w:rsid w:val="00A66DB4"/>
    <w:rsid w:val="00A728E5"/>
    <w:rsid w:val="00A731E1"/>
    <w:rsid w:val="00A764F6"/>
    <w:rsid w:val="00A77235"/>
    <w:rsid w:val="00A80302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5F29"/>
    <w:rsid w:val="00B243D3"/>
    <w:rsid w:val="00B4028A"/>
    <w:rsid w:val="00B4199E"/>
    <w:rsid w:val="00B419E4"/>
    <w:rsid w:val="00B41DC5"/>
    <w:rsid w:val="00B44866"/>
    <w:rsid w:val="00B46A19"/>
    <w:rsid w:val="00B47524"/>
    <w:rsid w:val="00B476CA"/>
    <w:rsid w:val="00B50021"/>
    <w:rsid w:val="00B5147C"/>
    <w:rsid w:val="00B53572"/>
    <w:rsid w:val="00B6092D"/>
    <w:rsid w:val="00B60E1F"/>
    <w:rsid w:val="00B60E2A"/>
    <w:rsid w:val="00B61EFB"/>
    <w:rsid w:val="00B6419D"/>
    <w:rsid w:val="00B653CA"/>
    <w:rsid w:val="00B67BF7"/>
    <w:rsid w:val="00B71794"/>
    <w:rsid w:val="00B73442"/>
    <w:rsid w:val="00B748FB"/>
    <w:rsid w:val="00B7529A"/>
    <w:rsid w:val="00B81F00"/>
    <w:rsid w:val="00B833A6"/>
    <w:rsid w:val="00B83C5C"/>
    <w:rsid w:val="00B84889"/>
    <w:rsid w:val="00B87ED1"/>
    <w:rsid w:val="00B909FC"/>
    <w:rsid w:val="00B90D05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3D2A"/>
    <w:rsid w:val="00BC51CD"/>
    <w:rsid w:val="00BC57B9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44CE"/>
    <w:rsid w:val="00C451F8"/>
    <w:rsid w:val="00C45A03"/>
    <w:rsid w:val="00C46F04"/>
    <w:rsid w:val="00C50E90"/>
    <w:rsid w:val="00C55F65"/>
    <w:rsid w:val="00C654FB"/>
    <w:rsid w:val="00C65AEE"/>
    <w:rsid w:val="00C672CF"/>
    <w:rsid w:val="00C72FBF"/>
    <w:rsid w:val="00C736E9"/>
    <w:rsid w:val="00C81C63"/>
    <w:rsid w:val="00C82511"/>
    <w:rsid w:val="00C831D7"/>
    <w:rsid w:val="00C85422"/>
    <w:rsid w:val="00C85EC0"/>
    <w:rsid w:val="00C96B37"/>
    <w:rsid w:val="00C97044"/>
    <w:rsid w:val="00CA060D"/>
    <w:rsid w:val="00CA2488"/>
    <w:rsid w:val="00CA50AB"/>
    <w:rsid w:val="00CA587F"/>
    <w:rsid w:val="00CB0271"/>
    <w:rsid w:val="00CC5A12"/>
    <w:rsid w:val="00CC70FF"/>
    <w:rsid w:val="00CD4D16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048DE"/>
    <w:rsid w:val="00D11E81"/>
    <w:rsid w:val="00D12040"/>
    <w:rsid w:val="00D1435B"/>
    <w:rsid w:val="00D16270"/>
    <w:rsid w:val="00D178E6"/>
    <w:rsid w:val="00D3355D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85ADE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7A85"/>
    <w:rsid w:val="00DD22B9"/>
    <w:rsid w:val="00DD2DFB"/>
    <w:rsid w:val="00DE14B1"/>
    <w:rsid w:val="00DE6E6D"/>
    <w:rsid w:val="00DF08F4"/>
    <w:rsid w:val="00DF30D2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4BE7"/>
    <w:rsid w:val="00E5582C"/>
    <w:rsid w:val="00E60DF6"/>
    <w:rsid w:val="00E61048"/>
    <w:rsid w:val="00E613B3"/>
    <w:rsid w:val="00E61479"/>
    <w:rsid w:val="00E61480"/>
    <w:rsid w:val="00E65BD4"/>
    <w:rsid w:val="00E66F48"/>
    <w:rsid w:val="00E7131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A0067"/>
    <w:rsid w:val="00EA17F7"/>
    <w:rsid w:val="00EA5275"/>
    <w:rsid w:val="00EA5388"/>
    <w:rsid w:val="00EA781F"/>
    <w:rsid w:val="00EB0BD4"/>
    <w:rsid w:val="00EB58C8"/>
    <w:rsid w:val="00ED0437"/>
    <w:rsid w:val="00ED5CE8"/>
    <w:rsid w:val="00ED787A"/>
    <w:rsid w:val="00EE0D04"/>
    <w:rsid w:val="00EE21BE"/>
    <w:rsid w:val="00EE2B06"/>
    <w:rsid w:val="00EE2FB1"/>
    <w:rsid w:val="00EE331F"/>
    <w:rsid w:val="00EE5DE9"/>
    <w:rsid w:val="00EF45E6"/>
    <w:rsid w:val="00EF7C3E"/>
    <w:rsid w:val="00F02FDD"/>
    <w:rsid w:val="00F03270"/>
    <w:rsid w:val="00F035E9"/>
    <w:rsid w:val="00F03898"/>
    <w:rsid w:val="00F0765D"/>
    <w:rsid w:val="00F10357"/>
    <w:rsid w:val="00F133E5"/>
    <w:rsid w:val="00F13C46"/>
    <w:rsid w:val="00F1677C"/>
    <w:rsid w:val="00F348CD"/>
    <w:rsid w:val="00F360A0"/>
    <w:rsid w:val="00F435E5"/>
    <w:rsid w:val="00F468DA"/>
    <w:rsid w:val="00F5677E"/>
    <w:rsid w:val="00F56D51"/>
    <w:rsid w:val="00F56E1D"/>
    <w:rsid w:val="00F634C5"/>
    <w:rsid w:val="00F639C8"/>
    <w:rsid w:val="00F64174"/>
    <w:rsid w:val="00F7013C"/>
    <w:rsid w:val="00F70860"/>
    <w:rsid w:val="00F71B8F"/>
    <w:rsid w:val="00F72F78"/>
    <w:rsid w:val="00F74CE6"/>
    <w:rsid w:val="00F76350"/>
    <w:rsid w:val="00F76AF8"/>
    <w:rsid w:val="00F814E1"/>
    <w:rsid w:val="00F82E2D"/>
    <w:rsid w:val="00F83857"/>
    <w:rsid w:val="00F84F8D"/>
    <w:rsid w:val="00F92286"/>
    <w:rsid w:val="00FA624F"/>
    <w:rsid w:val="00FA67E6"/>
    <w:rsid w:val="00FB098B"/>
    <w:rsid w:val="00FB1957"/>
    <w:rsid w:val="00FB587F"/>
    <w:rsid w:val="00FB7361"/>
    <w:rsid w:val="00FC1149"/>
    <w:rsid w:val="00FC1514"/>
    <w:rsid w:val="00FC22F4"/>
    <w:rsid w:val="00FD2AD5"/>
    <w:rsid w:val="00FD625A"/>
    <w:rsid w:val="00FE0340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3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10</cp:revision>
  <cp:lastPrinted>2014-03-13T08:25:00Z</cp:lastPrinted>
  <dcterms:created xsi:type="dcterms:W3CDTF">2013-09-23T11:47:00Z</dcterms:created>
  <dcterms:modified xsi:type="dcterms:W3CDTF">2017-03-10T08:28:00Z</dcterms:modified>
</cp:coreProperties>
</file>